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7" w:rsidRDefault="00CF3647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575"/>
        <w:gridCol w:w="1260"/>
        <w:gridCol w:w="1857"/>
      </w:tblGrid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5675"/>
        </w:trPr>
        <w:tc>
          <w:tcPr>
            <w:tcW w:w="8472" w:type="dxa"/>
            <w:gridSpan w:val="6"/>
          </w:tcPr>
          <w:p w:rsidR="00CF3647" w:rsidRDefault="0054257C">
            <w:pPr>
              <w:spacing w:before="40" w:line="4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6248400</wp:posOffset>
                      </wp:positionH>
                      <wp:positionV relativeFrom="page">
                        <wp:posOffset>3322955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92pt;margin-top:261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CF3647">
              <w:rPr>
                <w:rFonts w:hint="eastAsia"/>
              </w:rPr>
              <w:t>浄化槽使用者変更届</w:t>
            </w:r>
          </w:p>
          <w:p w:rsidR="00CF3647" w:rsidRDefault="00CF3647">
            <w:pPr>
              <w:spacing w:line="420" w:lineRule="exact"/>
            </w:pPr>
          </w:p>
          <w:p w:rsidR="00CF3647" w:rsidRDefault="00CF3647">
            <w:pPr>
              <w:spacing w:line="4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F3647" w:rsidRDefault="00CF3647">
            <w:pPr>
              <w:spacing w:line="420" w:lineRule="exact"/>
            </w:pPr>
          </w:p>
          <w:p w:rsidR="00CF3647" w:rsidRDefault="00CF3647">
            <w:pPr>
              <w:spacing w:line="420" w:lineRule="exact"/>
            </w:pPr>
            <w:r>
              <w:rPr>
                <w:rFonts w:hint="eastAsia"/>
              </w:rPr>
              <w:t>湯沢市長　様</w:t>
            </w:r>
          </w:p>
          <w:p w:rsidR="00CF3647" w:rsidRDefault="00CF3647">
            <w:pPr>
              <w:spacing w:line="420" w:lineRule="exact"/>
            </w:pPr>
          </w:p>
          <w:p w:rsidR="00CF3647" w:rsidRDefault="00CF3647">
            <w:pPr>
              <w:spacing w:after="120" w:line="420" w:lineRule="exact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CF3647" w:rsidRDefault="00CF3647">
            <w:pPr>
              <w:spacing w:after="120" w:line="420" w:lineRule="exact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CF3647" w:rsidRDefault="00CF3647">
            <w:pPr>
              <w:spacing w:line="420" w:lineRule="exact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CF3647" w:rsidRDefault="00CF3647">
            <w:pPr>
              <w:spacing w:line="420" w:lineRule="exact"/>
            </w:pPr>
          </w:p>
          <w:p w:rsidR="00CF3647" w:rsidRDefault="00CF3647">
            <w:pPr>
              <w:spacing w:line="420" w:lineRule="exact"/>
            </w:pPr>
            <w:r>
              <w:rPr>
                <w:rFonts w:hint="eastAsia"/>
              </w:rPr>
              <w:t xml:space="preserve">　浄化槽の使用者を変更したいので、湯沢市浄化槽条例施行規則第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20" w:type="dxa"/>
            <w:gridSpan w:val="2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施設場所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>湯沢市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20" w:type="dxa"/>
            <w:gridSpan w:val="2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検査済証番号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>第　　　　　号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 w:val="restart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126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>湯沢市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/>
            <w:vAlign w:val="center"/>
          </w:tcPr>
          <w:p w:rsidR="00CF3647" w:rsidRDefault="00CF3647">
            <w:pPr>
              <w:jc w:val="distribute"/>
            </w:pPr>
          </w:p>
        </w:tc>
        <w:tc>
          <w:tcPr>
            <w:tcW w:w="126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 xml:space="preserve">　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 w:val="restart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126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>湯沢市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260" w:type="dxa"/>
            <w:vMerge/>
            <w:vAlign w:val="center"/>
          </w:tcPr>
          <w:p w:rsidR="00CF3647" w:rsidRDefault="00CF3647"/>
        </w:tc>
        <w:tc>
          <w:tcPr>
            <w:tcW w:w="126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 xml:space="preserve">　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20" w:type="dxa"/>
            <w:gridSpan w:val="2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126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</w:rPr>
              <w:t>変更前人員</w:t>
            </w:r>
          </w:p>
        </w:tc>
        <w:tc>
          <w:tcPr>
            <w:tcW w:w="1575" w:type="dxa"/>
            <w:vAlign w:val="center"/>
          </w:tcPr>
          <w:p w:rsidR="00CF3647" w:rsidRDefault="00CF364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vAlign w:val="center"/>
          </w:tcPr>
          <w:p w:rsidR="00CF3647" w:rsidRDefault="00CF3647">
            <w:r>
              <w:rPr>
                <w:rFonts w:hint="eastAsia"/>
              </w:rPr>
              <w:t>変更後人員</w:t>
            </w:r>
          </w:p>
        </w:tc>
        <w:tc>
          <w:tcPr>
            <w:tcW w:w="1857" w:type="dxa"/>
            <w:vAlign w:val="center"/>
          </w:tcPr>
          <w:p w:rsidR="00CF3647" w:rsidRDefault="00CF3647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2520" w:type="dxa"/>
            <w:gridSpan w:val="2"/>
            <w:vAlign w:val="center"/>
          </w:tcPr>
          <w:p w:rsidR="00CF3647" w:rsidRDefault="00CF364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5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8472" w:type="dxa"/>
            <w:gridSpan w:val="6"/>
          </w:tcPr>
          <w:p w:rsidR="00CF3647" w:rsidRDefault="00CF3647">
            <w:pPr>
              <w:spacing w:before="40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CF3647" w:rsidRDefault="00CF3647"/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4272"/>
      </w:tblGrid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2" w:type="dxa"/>
            <w:gridSpan w:val="4"/>
            <w:vAlign w:val="center"/>
          </w:tcPr>
          <w:p w:rsidR="00CF3647" w:rsidRDefault="00CF3647"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00" w:type="dxa"/>
            <w:vAlign w:val="center"/>
          </w:tcPr>
          <w:p w:rsidR="00CF3647" w:rsidRDefault="00CF3647">
            <w:pPr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72" w:type="dxa"/>
            <w:vMerge w:val="restart"/>
          </w:tcPr>
          <w:p w:rsidR="00CF3647" w:rsidRDefault="00CF3647">
            <w:pPr>
              <w:spacing w:before="4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CF364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Align w:val="center"/>
          </w:tcPr>
          <w:p w:rsidR="00CF3647" w:rsidRDefault="00CF3647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CF3647" w:rsidRDefault="00CF3647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CF3647" w:rsidRDefault="00CF3647">
            <w:r>
              <w:rPr>
                <w:rFonts w:hint="eastAsia"/>
              </w:rPr>
              <w:t xml:space="preserve">　</w:t>
            </w:r>
          </w:p>
        </w:tc>
        <w:tc>
          <w:tcPr>
            <w:tcW w:w="4272" w:type="dxa"/>
            <w:vMerge/>
            <w:vAlign w:val="center"/>
          </w:tcPr>
          <w:p w:rsidR="00CF3647" w:rsidRDefault="00CF3647"/>
        </w:tc>
      </w:tr>
    </w:tbl>
    <w:p w:rsidR="00CF3647" w:rsidRDefault="00CF3647"/>
    <w:sectPr w:rsidR="00CF3647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47" w:rsidRDefault="00CF3647" w:rsidP="004579F7">
      <w:r>
        <w:separator/>
      </w:r>
    </w:p>
  </w:endnote>
  <w:endnote w:type="continuationSeparator" w:id="0">
    <w:p w:rsidR="00CF3647" w:rsidRDefault="00CF3647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47" w:rsidRDefault="00CF3647" w:rsidP="004579F7">
      <w:r>
        <w:separator/>
      </w:r>
    </w:p>
  </w:footnote>
  <w:footnote w:type="continuationSeparator" w:id="0">
    <w:p w:rsidR="00CF3647" w:rsidRDefault="00CF3647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7"/>
    <w:rsid w:val="00181A40"/>
    <w:rsid w:val="004579F7"/>
    <w:rsid w:val="0054257C"/>
    <w:rsid w:val="00C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creator>(株)ぎょうせい</dc:creator>
  <cp:lastModifiedBy>test</cp:lastModifiedBy>
  <cp:revision>2</cp:revision>
  <dcterms:created xsi:type="dcterms:W3CDTF">2014-05-02T02:41:00Z</dcterms:created>
  <dcterms:modified xsi:type="dcterms:W3CDTF">2014-05-02T02:41:00Z</dcterms:modified>
</cp:coreProperties>
</file>