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08" w:rsidRPr="00AA56E8" w:rsidRDefault="00333208">
      <w:pPr>
        <w:spacing w:after="120"/>
        <w:rPr>
          <w:color w:val="000000" w:themeColor="text1"/>
          <w:sz w:val="20"/>
        </w:rPr>
      </w:pPr>
      <w:r w:rsidRPr="00AA56E8">
        <w:rPr>
          <w:rFonts w:hint="eastAsia"/>
          <w:color w:val="000000" w:themeColor="text1"/>
          <w:sz w:val="20"/>
        </w:rPr>
        <w:t>様式第1号(第4条関係)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"/>
        <w:gridCol w:w="700"/>
        <w:gridCol w:w="2200"/>
        <w:gridCol w:w="1000"/>
        <w:gridCol w:w="900"/>
        <w:gridCol w:w="1800"/>
        <w:gridCol w:w="200"/>
        <w:gridCol w:w="400"/>
        <w:gridCol w:w="300"/>
        <w:gridCol w:w="200"/>
        <w:gridCol w:w="500"/>
        <w:gridCol w:w="500"/>
        <w:gridCol w:w="100"/>
        <w:gridCol w:w="200"/>
        <w:gridCol w:w="200"/>
        <w:gridCol w:w="700"/>
        <w:gridCol w:w="500"/>
        <w:gridCol w:w="700"/>
        <w:gridCol w:w="900"/>
        <w:gridCol w:w="2600"/>
      </w:tblGrid>
      <w:tr w:rsidR="00AA56E8" w:rsidRPr="00AA56E8">
        <w:trPr>
          <w:trHeight w:hRule="exact" w:val="800"/>
        </w:trPr>
        <w:tc>
          <w:tcPr>
            <w:tcW w:w="10300" w:type="dxa"/>
            <w:gridSpan w:val="16"/>
            <w:tcBorders>
              <w:top w:val="nil"/>
              <w:left w:val="nil"/>
            </w:tcBorders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受付番号</w:t>
            </w:r>
          </w:p>
        </w:tc>
        <w:tc>
          <w:tcPr>
            <w:tcW w:w="4200" w:type="dxa"/>
            <w:gridSpan w:val="3"/>
            <w:vAlign w:val="center"/>
          </w:tcPr>
          <w:p w:rsidR="00333208" w:rsidRPr="00AA56E8" w:rsidRDefault="00333208" w:rsidP="001D6DF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</w:p>
        </w:tc>
      </w:tr>
      <w:tr w:rsidR="00AA56E8" w:rsidRPr="00AA56E8">
        <w:trPr>
          <w:cantSplit/>
          <w:trHeight w:hRule="exact" w:val="600"/>
        </w:trPr>
        <w:tc>
          <w:tcPr>
            <w:tcW w:w="8600" w:type="dxa"/>
            <w:gridSpan w:val="10"/>
            <w:vMerge w:val="restart"/>
          </w:tcPr>
          <w:p w:rsidR="00333208" w:rsidRPr="00AA56E8" w:rsidRDefault="00333208">
            <w:pPr>
              <w:spacing w:before="200" w:line="3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内職相談申込書・求職相談票</w:t>
            </w:r>
          </w:p>
          <w:p w:rsidR="00333208" w:rsidRPr="00AA56E8" w:rsidRDefault="004A268A">
            <w:pPr>
              <w:spacing w:line="300" w:lineRule="exact"/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令和</w:t>
            </w:r>
            <w:r w:rsidR="00BB2A59" w:rsidRPr="00AA56E8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1D6DF8" w:rsidRPr="00AA56E8">
              <w:rPr>
                <w:rFonts w:hint="eastAsia"/>
                <w:color w:val="000000" w:themeColor="text1"/>
                <w:sz w:val="20"/>
              </w:rPr>
              <w:t xml:space="preserve">年　</w:t>
            </w:r>
            <w:r w:rsidR="00BB2A59"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1D6DF8" w:rsidRPr="00AA56E8">
              <w:rPr>
                <w:rFonts w:hint="eastAsia"/>
                <w:color w:val="000000" w:themeColor="text1"/>
                <w:sz w:val="20"/>
              </w:rPr>
              <w:t xml:space="preserve">月　</w:t>
            </w:r>
            <w:r w:rsidR="00BB2A59"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333208" w:rsidRPr="00AA56E8">
              <w:rPr>
                <w:rFonts w:hint="eastAsia"/>
                <w:color w:val="000000" w:themeColor="text1"/>
                <w:sz w:val="20"/>
              </w:rPr>
              <w:t xml:space="preserve">日　　</w:t>
            </w:r>
          </w:p>
          <w:p w:rsidR="00333208" w:rsidRPr="00AA56E8" w:rsidRDefault="00333208">
            <w:pPr>
              <w:spacing w:line="3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　湯沢市長　様</w:t>
            </w:r>
          </w:p>
          <w:p w:rsidR="00333208" w:rsidRPr="00AA56E8" w:rsidRDefault="00333208">
            <w:pPr>
              <w:spacing w:line="300" w:lineRule="exact"/>
              <w:ind w:left="90" w:right="90"/>
              <w:rPr>
                <w:color w:val="000000" w:themeColor="text1"/>
                <w:sz w:val="20"/>
              </w:rPr>
            </w:pPr>
          </w:p>
          <w:p w:rsidR="00333208" w:rsidRPr="00AA56E8" w:rsidRDefault="00333208">
            <w:pPr>
              <w:spacing w:line="3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内職紹介を申し込みます。</w:t>
            </w:r>
          </w:p>
        </w:tc>
        <w:tc>
          <w:tcPr>
            <w:tcW w:w="7100" w:type="dxa"/>
            <w:gridSpan w:val="11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pacing w:val="2200"/>
                <w:sz w:val="20"/>
              </w:rPr>
              <w:t>決</w:t>
            </w:r>
            <w:r w:rsidRPr="00AA56E8">
              <w:rPr>
                <w:rFonts w:hint="eastAsia"/>
                <w:color w:val="000000" w:themeColor="text1"/>
                <w:sz w:val="20"/>
              </w:rPr>
              <w:t>裁</w:t>
            </w:r>
          </w:p>
        </w:tc>
      </w:tr>
      <w:tr w:rsidR="00AA56E8" w:rsidRPr="00AA56E8">
        <w:trPr>
          <w:cantSplit/>
          <w:trHeight w:hRule="exact" w:val="400"/>
        </w:trPr>
        <w:tc>
          <w:tcPr>
            <w:tcW w:w="8600" w:type="dxa"/>
            <w:gridSpan w:val="10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864DFB" w:rsidRPr="00AA56E8">
              <w:rPr>
                <w:rFonts w:hint="eastAsia"/>
                <w:color w:val="000000" w:themeColor="text1"/>
                <w:sz w:val="20"/>
              </w:rPr>
              <w:t>課　長</w:t>
            </w:r>
          </w:p>
        </w:tc>
        <w:tc>
          <w:tcPr>
            <w:tcW w:w="1200" w:type="dxa"/>
            <w:gridSpan w:val="4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864DFB" w:rsidRPr="00AA56E8">
              <w:rPr>
                <w:rFonts w:hint="eastAsia"/>
                <w:color w:val="000000" w:themeColor="text1"/>
                <w:sz w:val="20"/>
              </w:rPr>
              <w:t>班　長</w:t>
            </w:r>
          </w:p>
        </w:tc>
        <w:tc>
          <w:tcPr>
            <w:tcW w:w="1200" w:type="dxa"/>
            <w:gridSpan w:val="2"/>
            <w:vAlign w:val="center"/>
          </w:tcPr>
          <w:p w:rsidR="00333208" w:rsidRPr="00AA56E8" w:rsidRDefault="00864DFB" w:rsidP="00864DFB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受　付</w:t>
            </w:r>
          </w:p>
        </w:tc>
        <w:tc>
          <w:tcPr>
            <w:tcW w:w="3500" w:type="dxa"/>
            <w:gridSpan w:val="2"/>
            <w:vAlign w:val="center"/>
          </w:tcPr>
          <w:p w:rsidR="00333208" w:rsidRPr="00AA56E8" w:rsidRDefault="00864DFB" w:rsidP="00864DFB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課　内　回　</w:t>
            </w:r>
            <w:r w:rsidR="006A26DB" w:rsidRPr="00AA56E8">
              <w:rPr>
                <w:rFonts w:hint="eastAsia"/>
                <w:color w:val="000000" w:themeColor="text1"/>
                <w:sz w:val="20"/>
              </w:rPr>
              <w:t>議</w:t>
            </w:r>
          </w:p>
        </w:tc>
      </w:tr>
      <w:tr w:rsidR="00AA56E8" w:rsidRPr="00AA56E8">
        <w:trPr>
          <w:cantSplit/>
          <w:trHeight w:hRule="exact" w:val="900"/>
        </w:trPr>
        <w:tc>
          <w:tcPr>
            <w:tcW w:w="8600" w:type="dxa"/>
            <w:gridSpan w:val="10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5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AA56E8" w:rsidRPr="00AA56E8" w:rsidTr="00BB2A59">
        <w:trPr>
          <w:cantSplit/>
          <w:trHeight w:hRule="exact" w:val="300"/>
        </w:trPr>
        <w:tc>
          <w:tcPr>
            <w:tcW w:w="1100" w:type="dxa"/>
            <w:gridSpan w:val="2"/>
            <w:vMerge w:val="restart"/>
            <w:vAlign w:val="center"/>
          </w:tcPr>
          <w:p w:rsidR="004A268A" w:rsidRPr="00AA56E8" w:rsidRDefault="004A268A">
            <w:pPr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ふりがな</w:t>
            </w:r>
          </w:p>
          <w:p w:rsidR="004A268A" w:rsidRPr="00AA56E8" w:rsidRDefault="004A268A">
            <w:pPr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900" w:type="dxa"/>
            <w:gridSpan w:val="2"/>
            <w:tcBorders>
              <w:bottom w:val="nil"/>
            </w:tcBorders>
            <w:vAlign w:val="center"/>
          </w:tcPr>
          <w:p w:rsidR="004A268A" w:rsidRPr="00AA56E8" w:rsidRDefault="004A268A" w:rsidP="00A445C9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000" w:type="dxa"/>
            <w:vMerge w:val="restart"/>
            <w:vAlign w:val="center"/>
          </w:tcPr>
          <w:p w:rsidR="004A268A" w:rsidRPr="00AA56E8" w:rsidRDefault="004A268A">
            <w:pPr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生年月日</w:t>
            </w:r>
          </w:p>
          <w:p w:rsidR="004A268A" w:rsidRPr="00AA56E8" w:rsidRDefault="004A268A">
            <w:pPr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(年齢)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4A268A" w:rsidRPr="00AA56E8" w:rsidRDefault="004A268A">
            <w:pPr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年　　月　　日生</w:t>
            </w:r>
          </w:p>
          <w:p w:rsidR="004A268A" w:rsidRPr="00AA56E8" w:rsidRDefault="004A268A">
            <w:pPr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(　　　歳)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4A268A" w:rsidRPr="00AA56E8" w:rsidRDefault="004A268A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3600" w:type="dxa"/>
            <w:gridSpan w:val="9"/>
            <w:vMerge w:val="restart"/>
          </w:tcPr>
          <w:p w:rsidR="004A268A" w:rsidRPr="00AA56E8" w:rsidRDefault="004A268A" w:rsidP="00BB2A59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AA56E8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</w:tc>
        <w:tc>
          <w:tcPr>
            <w:tcW w:w="900" w:type="dxa"/>
            <w:vMerge w:val="restart"/>
            <w:vAlign w:val="center"/>
          </w:tcPr>
          <w:p w:rsidR="004A268A" w:rsidRPr="00AA56E8" w:rsidRDefault="004A268A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600" w:type="dxa"/>
            <w:vMerge w:val="restart"/>
            <w:vAlign w:val="center"/>
          </w:tcPr>
          <w:p w:rsidR="004A268A" w:rsidRPr="00AA56E8" w:rsidRDefault="004A268A" w:rsidP="00BB2A59">
            <w:pPr>
              <w:spacing w:line="200" w:lineRule="exact"/>
              <w:ind w:left="90" w:right="90" w:firstLineChars="300" w:firstLine="60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(　　　)</w:t>
            </w:r>
          </w:p>
        </w:tc>
      </w:tr>
      <w:tr w:rsidR="00AA56E8" w:rsidRPr="00AA56E8">
        <w:trPr>
          <w:cantSplit/>
          <w:trHeight w:hRule="exact" w:val="300"/>
        </w:trPr>
        <w:tc>
          <w:tcPr>
            <w:tcW w:w="1100" w:type="dxa"/>
            <w:gridSpan w:val="2"/>
            <w:vMerge/>
            <w:vAlign w:val="center"/>
          </w:tcPr>
          <w:p w:rsidR="004A268A" w:rsidRPr="00AA56E8" w:rsidRDefault="004A268A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130810</wp:posOffset>
                      </wp:positionV>
                      <wp:extent cx="146050" cy="14605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E81F1" id="Oval 4" o:spid="_x0000_s1026" style="position:absolute;left:0;text-align:left;margin-left:184.1pt;margin-top:10.3pt;width:11.5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" o:allowincell="f" filled="f" strokeweight=".5pt"/>
                  </w:pict>
                </mc:Fallback>
              </mc:AlternateContent>
            </w:r>
          </w:p>
        </w:tc>
        <w:tc>
          <w:tcPr>
            <w:tcW w:w="290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A268A" w:rsidRPr="00AA56E8" w:rsidRDefault="004A268A" w:rsidP="00A445C9">
            <w:pPr>
              <w:ind w:left="90" w:right="90"/>
              <w:jc w:val="right"/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  <w:p w:rsidR="004A268A" w:rsidRPr="00AA56E8" w:rsidRDefault="004A268A" w:rsidP="00A445C9">
            <w:pPr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男・女　</w:t>
            </w:r>
          </w:p>
        </w:tc>
        <w:tc>
          <w:tcPr>
            <w:tcW w:w="1000" w:type="dxa"/>
            <w:vMerge/>
            <w:vAlign w:val="center"/>
          </w:tcPr>
          <w:p w:rsidR="004A268A" w:rsidRPr="00AA56E8" w:rsidRDefault="004A268A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4A268A" w:rsidRPr="00AA56E8" w:rsidRDefault="004A268A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4A268A" w:rsidRPr="00AA56E8" w:rsidRDefault="004A268A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3600" w:type="dxa"/>
            <w:gridSpan w:val="9"/>
            <w:vMerge/>
            <w:tcBorders>
              <w:bottom w:val="nil"/>
            </w:tcBorders>
            <w:vAlign w:val="center"/>
          </w:tcPr>
          <w:p w:rsidR="004A268A" w:rsidRPr="00AA56E8" w:rsidRDefault="004A268A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4A268A" w:rsidRPr="00AA56E8" w:rsidRDefault="004A268A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2600" w:type="dxa"/>
            <w:vMerge/>
            <w:vAlign w:val="center"/>
          </w:tcPr>
          <w:p w:rsidR="004A268A" w:rsidRPr="00AA56E8" w:rsidRDefault="004A268A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</w:tr>
      <w:tr w:rsidR="00AA56E8" w:rsidRPr="00AA56E8">
        <w:trPr>
          <w:cantSplit/>
          <w:trHeight w:hRule="exact" w:val="600"/>
        </w:trPr>
        <w:tc>
          <w:tcPr>
            <w:tcW w:w="1100" w:type="dxa"/>
            <w:gridSpan w:val="2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3600" w:type="dxa"/>
            <w:gridSpan w:val="9"/>
            <w:tcBorders>
              <w:top w:val="dashed" w:sz="4" w:space="0" w:color="auto"/>
            </w:tcBorders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00" w:type="dxa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2600" w:type="dxa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</w:tr>
      <w:tr w:rsidR="00AA56E8" w:rsidRPr="00AA56E8">
        <w:trPr>
          <w:cantSplit/>
          <w:trHeight w:hRule="exact" w:val="1400"/>
        </w:trPr>
        <w:tc>
          <w:tcPr>
            <w:tcW w:w="1000" w:type="dxa"/>
            <w:vAlign w:val="center"/>
          </w:tcPr>
          <w:p w:rsidR="00333208" w:rsidRPr="00AA56E8" w:rsidRDefault="004A268A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7080885</wp:posOffset>
                      </wp:positionH>
                      <wp:positionV relativeFrom="paragraph">
                        <wp:posOffset>99060</wp:posOffset>
                      </wp:positionV>
                      <wp:extent cx="1905000" cy="3175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106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57.55pt;margin-top:7.8pt;width:150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" o:allowincell="f" strokeweight=".5pt"/>
                  </w:pict>
                </mc:Fallback>
              </mc:AlternateContent>
            </w:r>
            <w:r w:rsidR="00333208" w:rsidRPr="00AA56E8">
              <w:rPr>
                <w:rFonts w:hint="eastAsia"/>
                <w:color w:val="000000" w:themeColor="text1"/>
                <w:sz w:val="20"/>
              </w:rPr>
              <w:t>希望する内職</w:t>
            </w:r>
          </w:p>
        </w:tc>
        <w:tc>
          <w:tcPr>
            <w:tcW w:w="3000" w:type="dxa"/>
            <w:gridSpan w:val="3"/>
            <w:vAlign w:val="center"/>
          </w:tcPr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□事務(筆耕・添削等)</w:t>
            </w:r>
          </w:p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□電気部品</w:t>
            </w:r>
          </w:p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□洋裁、和裁等</w:t>
            </w:r>
          </w:p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□その他(　　　　　　　　　)</w:t>
            </w:r>
          </w:p>
        </w:tc>
        <w:tc>
          <w:tcPr>
            <w:tcW w:w="1000" w:type="dxa"/>
            <w:vAlign w:val="center"/>
          </w:tcPr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今までに経験した内職</w:t>
            </w:r>
          </w:p>
        </w:tc>
        <w:tc>
          <w:tcPr>
            <w:tcW w:w="3300" w:type="dxa"/>
            <w:gridSpan w:val="4"/>
            <w:vAlign w:val="center"/>
          </w:tcPr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□事務(筆耕・添削等)</w:t>
            </w:r>
          </w:p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□電気部品</w:t>
            </w:r>
          </w:p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□洋裁、和裁等</w:t>
            </w:r>
          </w:p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□その他(　　　　　　　　　)</w:t>
            </w:r>
          </w:p>
        </w:tc>
        <w:tc>
          <w:tcPr>
            <w:tcW w:w="1800" w:type="dxa"/>
            <w:gridSpan w:val="6"/>
            <w:vAlign w:val="center"/>
          </w:tcPr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就業上の留意を要する事項</w:t>
            </w:r>
          </w:p>
        </w:tc>
        <w:tc>
          <w:tcPr>
            <w:tcW w:w="5600" w:type="dxa"/>
            <w:gridSpan w:val="6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</w:t>
            </w:r>
            <w:r w:rsidRPr="00AA56E8">
              <w:rPr>
                <w:rFonts w:hint="eastAsia"/>
                <w:color w:val="000000" w:themeColor="text1"/>
                <w:spacing w:val="100"/>
                <w:sz w:val="20"/>
              </w:rPr>
              <w:t>あ</w:t>
            </w:r>
            <w:r w:rsidRPr="00AA56E8">
              <w:rPr>
                <w:rFonts w:hint="eastAsia"/>
                <w:color w:val="000000" w:themeColor="text1"/>
                <w:sz w:val="20"/>
              </w:rPr>
              <w:t>り</w:t>
            </w:r>
          </w:p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</w:t>
            </w:r>
            <w:r w:rsidRPr="00AA56E8">
              <w:rPr>
                <w:rFonts w:hint="eastAsia"/>
                <w:color w:val="000000" w:themeColor="text1"/>
                <w:spacing w:val="100"/>
                <w:sz w:val="20"/>
              </w:rPr>
              <w:t>な</w:t>
            </w:r>
            <w:r w:rsidRPr="00AA56E8">
              <w:rPr>
                <w:rFonts w:hint="eastAsia"/>
                <w:color w:val="000000" w:themeColor="text1"/>
                <w:sz w:val="20"/>
              </w:rPr>
              <w:t>し</w:t>
            </w:r>
          </w:p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</w:tr>
      <w:tr w:rsidR="00AA56E8" w:rsidRPr="00AA56E8" w:rsidTr="000D1F2B">
        <w:trPr>
          <w:cantSplit/>
          <w:trHeight w:val="790"/>
        </w:trPr>
        <w:tc>
          <w:tcPr>
            <w:tcW w:w="1000" w:type="dxa"/>
            <w:vMerge w:val="restart"/>
            <w:vAlign w:val="center"/>
          </w:tcPr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仕事に従事できる時間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1</w:t>
            </w:r>
            <w:r w:rsidR="001D6DF8" w:rsidRPr="00AA56E8">
              <w:rPr>
                <w:rFonts w:hint="eastAsia"/>
                <w:color w:val="000000" w:themeColor="text1"/>
                <w:sz w:val="20"/>
              </w:rPr>
              <w:t xml:space="preserve">日　　　　</w:t>
            </w:r>
            <w:r w:rsidR="00BB2A59"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1D6DF8"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AA56E8">
              <w:rPr>
                <w:rFonts w:hint="eastAsia"/>
                <w:color w:val="000000" w:themeColor="text1"/>
                <w:sz w:val="20"/>
              </w:rPr>
              <w:t>時間</w:t>
            </w:r>
          </w:p>
        </w:tc>
        <w:tc>
          <w:tcPr>
            <w:tcW w:w="1000" w:type="dxa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希望収入</w:t>
            </w:r>
          </w:p>
        </w:tc>
        <w:tc>
          <w:tcPr>
            <w:tcW w:w="3300" w:type="dxa"/>
            <w:gridSpan w:val="4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1</w:t>
            </w:r>
            <w:r w:rsidR="001D6DF8" w:rsidRPr="00AA56E8">
              <w:rPr>
                <w:rFonts w:hint="eastAsia"/>
                <w:color w:val="000000" w:themeColor="text1"/>
                <w:sz w:val="20"/>
              </w:rPr>
              <w:t xml:space="preserve">箇月　　　　　　</w:t>
            </w:r>
            <w:r w:rsidR="00BB2A59"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1D6DF8"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AA56E8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0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受付区分</w:t>
            </w:r>
          </w:p>
        </w:tc>
        <w:tc>
          <w:tcPr>
            <w:tcW w:w="6400" w:type="dxa"/>
            <w:gridSpan w:val="9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□来庁　□電話　□その他(　　　　　　　　　　　　　　　　　　)</w:t>
            </w:r>
          </w:p>
        </w:tc>
      </w:tr>
      <w:tr w:rsidR="00AA56E8" w:rsidRPr="00AA56E8" w:rsidTr="000D1F2B">
        <w:trPr>
          <w:cantSplit/>
          <w:trHeight w:val="790"/>
        </w:trPr>
        <w:tc>
          <w:tcPr>
            <w:tcW w:w="1000" w:type="dxa"/>
            <w:vMerge/>
            <w:vAlign w:val="center"/>
          </w:tcPr>
          <w:p w:rsidR="00333208" w:rsidRPr="00AA56E8" w:rsidRDefault="00333208">
            <w:pPr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3300" w:type="dxa"/>
            <w:gridSpan w:val="4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備考</w:t>
            </w:r>
          </w:p>
          <w:p w:rsidR="003F4D2A" w:rsidRPr="00AA56E8" w:rsidRDefault="003F4D2A" w:rsidP="003F4D2A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（○で囲む）</w:t>
            </w:r>
          </w:p>
        </w:tc>
        <w:tc>
          <w:tcPr>
            <w:tcW w:w="6400" w:type="dxa"/>
            <w:gridSpan w:val="9"/>
            <w:vAlign w:val="center"/>
          </w:tcPr>
          <w:p w:rsidR="00333208" w:rsidRPr="00AA56E8" w:rsidRDefault="003F4D2A" w:rsidP="000D1F2B">
            <w:pPr>
              <w:spacing w:line="200" w:lineRule="exact"/>
              <w:ind w:right="90" w:firstLineChars="100" w:firstLine="20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自動車免許　　（有　・　無）</w:t>
            </w:r>
          </w:p>
          <w:p w:rsidR="003F4D2A" w:rsidRPr="00AA56E8" w:rsidRDefault="000D1F2B" w:rsidP="000D1F2B">
            <w:pPr>
              <w:spacing w:line="200" w:lineRule="exact"/>
              <w:ind w:right="90" w:firstLineChars="100" w:firstLine="200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集配（事業所の成果品の回収）</w:t>
            </w:r>
            <w:r w:rsidR="003F4D2A" w:rsidRPr="00AA56E8">
              <w:rPr>
                <w:rFonts w:hint="eastAsia"/>
                <w:color w:val="000000" w:themeColor="text1"/>
                <w:sz w:val="20"/>
              </w:rPr>
              <w:t>希望する・希望しない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 w:rsidRPr="000D1F2B">
              <w:rPr>
                <w:rFonts w:hint="eastAsia"/>
                <w:color w:val="000000" w:themeColor="text1"/>
                <w:w w:val="85"/>
                <w:kern w:val="0"/>
                <w:sz w:val="20"/>
                <w:fitText w:val="1200" w:id="-1807472896"/>
              </w:rPr>
              <w:t>どちらでもよ</w:t>
            </w:r>
            <w:r w:rsidRPr="000D1F2B">
              <w:rPr>
                <w:rFonts w:hint="eastAsia"/>
                <w:color w:val="000000" w:themeColor="text1"/>
                <w:spacing w:val="10"/>
                <w:w w:val="85"/>
                <w:kern w:val="0"/>
                <w:sz w:val="20"/>
                <w:fitText w:val="1200" w:id="-1807472896"/>
              </w:rPr>
              <w:t>い</w:t>
            </w:r>
          </w:p>
        </w:tc>
      </w:tr>
      <w:tr w:rsidR="00AA56E8" w:rsidRPr="00AA56E8">
        <w:trPr>
          <w:cantSplit/>
          <w:trHeight w:hRule="exact" w:val="400"/>
        </w:trPr>
        <w:tc>
          <w:tcPr>
            <w:tcW w:w="7900" w:type="dxa"/>
            <w:gridSpan w:val="8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pacing w:val="1100"/>
                <w:sz w:val="20"/>
              </w:rPr>
              <w:t>紹介状</w:t>
            </w:r>
            <w:r w:rsidRPr="00AA56E8">
              <w:rPr>
                <w:rFonts w:hint="eastAsia"/>
                <w:color w:val="000000" w:themeColor="text1"/>
                <w:sz w:val="20"/>
              </w:rPr>
              <w:t>況</w:t>
            </w:r>
          </w:p>
        </w:tc>
        <w:tc>
          <w:tcPr>
            <w:tcW w:w="7800" w:type="dxa"/>
            <w:gridSpan w:val="1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pacing w:val="1100"/>
                <w:sz w:val="20"/>
              </w:rPr>
              <w:t>就業状</w:t>
            </w:r>
            <w:r w:rsidRPr="00AA56E8">
              <w:rPr>
                <w:rFonts w:hint="eastAsia"/>
                <w:color w:val="000000" w:themeColor="text1"/>
                <w:sz w:val="20"/>
              </w:rPr>
              <w:t>況</w:t>
            </w:r>
          </w:p>
        </w:tc>
      </w:tr>
      <w:tr w:rsidR="00AA56E8" w:rsidRPr="00AA56E8">
        <w:trPr>
          <w:cantSplit/>
          <w:trHeight w:hRule="exact" w:val="400"/>
        </w:trPr>
        <w:tc>
          <w:tcPr>
            <w:tcW w:w="1100" w:type="dxa"/>
            <w:gridSpan w:val="2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相談月日</w:t>
            </w:r>
          </w:p>
        </w:tc>
        <w:tc>
          <w:tcPr>
            <w:tcW w:w="700" w:type="dxa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保留</w:t>
            </w:r>
          </w:p>
        </w:tc>
        <w:tc>
          <w:tcPr>
            <w:tcW w:w="41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事業所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備考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採否</w:t>
            </w:r>
          </w:p>
        </w:tc>
        <w:tc>
          <w:tcPr>
            <w:tcW w:w="1100" w:type="dxa"/>
            <w:gridSpan w:val="3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pacing w:val="100"/>
                <w:sz w:val="20"/>
              </w:rPr>
              <w:t>月</w:t>
            </w:r>
            <w:r w:rsidRPr="00AA56E8">
              <w:rPr>
                <w:rFonts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3200" w:type="dxa"/>
            <w:gridSpan w:val="6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内容</w:t>
            </w:r>
          </w:p>
        </w:tc>
        <w:tc>
          <w:tcPr>
            <w:tcW w:w="2600" w:type="dxa"/>
            <w:vMerge w:val="restart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備考</w:t>
            </w:r>
          </w:p>
        </w:tc>
      </w:tr>
      <w:tr w:rsidR="00AA56E8" w:rsidRPr="00AA56E8">
        <w:trPr>
          <w:cantSplit/>
          <w:trHeight w:hRule="exact" w:val="400"/>
        </w:trPr>
        <w:tc>
          <w:tcPr>
            <w:tcW w:w="1100" w:type="dxa"/>
            <w:gridSpan w:val="2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9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distribute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地域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1100" w:type="dxa"/>
            <w:gridSpan w:val="3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3200" w:type="dxa"/>
            <w:gridSpan w:val="6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  <w:tc>
          <w:tcPr>
            <w:tcW w:w="2600" w:type="dxa"/>
            <w:vMerge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</w:p>
        </w:tc>
      </w:tr>
      <w:tr w:rsidR="00AA56E8" w:rsidRPr="00AA56E8">
        <w:trPr>
          <w:trHeight w:hRule="exact" w:val="400"/>
        </w:trPr>
        <w:tc>
          <w:tcPr>
            <w:tcW w:w="11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7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2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採否</w:t>
            </w:r>
          </w:p>
        </w:tc>
        <w:tc>
          <w:tcPr>
            <w:tcW w:w="11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3200" w:type="dxa"/>
            <w:gridSpan w:val="6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6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AA56E8" w:rsidRPr="00AA56E8">
        <w:trPr>
          <w:trHeight w:hRule="exact" w:val="400"/>
        </w:trPr>
        <w:tc>
          <w:tcPr>
            <w:tcW w:w="11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7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2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採否</w:t>
            </w:r>
          </w:p>
        </w:tc>
        <w:tc>
          <w:tcPr>
            <w:tcW w:w="11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3200" w:type="dxa"/>
            <w:gridSpan w:val="6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6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AA56E8" w:rsidRPr="00AA56E8">
        <w:trPr>
          <w:trHeight w:hRule="exact" w:val="400"/>
        </w:trPr>
        <w:tc>
          <w:tcPr>
            <w:tcW w:w="11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7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2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採否</w:t>
            </w:r>
          </w:p>
        </w:tc>
        <w:tc>
          <w:tcPr>
            <w:tcW w:w="11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3200" w:type="dxa"/>
            <w:gridSpan w:val="6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6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333208" w:rsidRPr="00AA56E8">
        <w:trPr>
          <w:trHeight w:hRule="exact" w:val="400"/>
        </w:trPr>
        <w:tc>
          <w:tcPr>
            <w:tcW w:w="11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7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2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9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center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採否</w:t>
            </w:r>
          </w:p>
        </w:tc>
        <w:tc>
          <w:tcPr>
            <w:tcW w:w="1100" w:type="dxa"/>
            <w:gridSpan w:val="3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jc w:val="right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3200" w:type="dxa"/>
            <w:gridSpan w:val="6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600" w:type="dxa"/>
            <w:vAlign w:val="center"/>
          </w:tcPr>
          <w:p w:rsidR="00333208" w:rsidRPr="00AA56E8" w:rsidRDefault="00333208">
            <w:pPr>
              <w:spacing w:line="200" w:lineRule="exact"/>
              <w:ind w:left="90" w:right="90"/>
              <w:rPr>
                <w:color w:val="000000" w:themeColor="text1"/>
                <w:sz w:val="20"/>
              </w:rPr>
            </w:pPr>
            <w:r w:rsidRPr="00AA56E8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</w:tbl>
    <w:p w:rsidR="00333208" w:rsidRPr="00AA56E8" w:rsidRDefault="00333208">
      <w:pPr>
        <w:rPr>
          <w:color w:val="000000" w:themeColor="text1"/>
        </w:rPr>
      </w:pPr>
    </w:p>
    <w:sectPr w:rsidR="00333208" w:rsidRPr="00AA56E8">
      <w:pgSz w:w="16839" w:h="11907" w:orient="landscape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80" w:rsidRDefault="001D5180">
      <w:r>
        <w:separator/>
      </w:r>
    </w:p>
  </w:endnote>
  <w:endnote w:type="continuationSeparator" w:id="0">
    <w:p w:rsidR="001D5180" w:rsidRDefault="001D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80" w:rsidRDefault="001D5180">
      <w:r>
        <w:separator/>
      </w:r>
    </w:p>
  </w:footnote>
  <w:footnote w:type="continuationSeparator" w:id="0">
    <w:p w:rsidR="001D5180" w:rsidRDefault="001D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FB"/>
    <w:rsid w:val="000D1F2B"/>
    <w:rsid w:val="001D5180"/>
    <w:rsid w:val="001D6DF8"/>
    <w:rsid w:val="001D7F6C"/>
    <w:rsid w:val="00333208"/>
    <w:rsid w:val="003F4D2A"/>
    <w:rsid w:val="004A268A"/>
    <w:rsid w:val="00547E8A"/>
    <w:rsid w:val="006A26DB"/>
    <w:rsid w:val="00700051"/>
    <w:rsid w:val="00864DFB"/>
    <w:rsid w:val="009E3181"/>
    <w:rsid w:val="00AA56E8"/>
    <w:rsid w:val="00BB2A59"/>
    <w:rsid w:val="00CF53FD"/>
    <w:rsid w:val="00D6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EE73BF"/>
  <w15:docId w15:val="{2C131B1A-6990-4D8A-AA13-CAE7CE2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27178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横）</Template>
  <TotalTime>2</TotalTime>
  <Pages>1</Pages>
  <Words>329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藤原　裕希子</cp:lastModifiedBy>
  <cp:revision>4</cp:revision>
  <cp:lastPrinted>2009-05-15T08:04:00Z</cp:lastPrinted>
  <dcterms:created xsi:type="dcterms:W3CDTF">2020-06-15T06:55:00Z</dcterms:created>
  <dcterms:modified xsi:type="dcterms:W3CDTF">2022-05-23T23:42:00Z</dcterms:modified>
</cp:coreProperties>
</file>