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315" w:rsidRPr="007912E7" w:rsidRDefault="00362DF6" w:rsidP="00401315">
      <w:pPr>
        <w:spacing w:line="420" w:lineRule="atLeast"/>
        <w:rPr>
          <w:rFonts w:hAnsi="ＭＳ 明朝" w:cs="ＭＳ 明朝"/>
          <w:szCs w:val="21"/>
        </w:rPr>
      </w:pPr>
      <w:r>
        <w:rPr>
          <w:rFonts w:hAnsi="ＭＳ 明朝" w:cs="ＭＳ 明朝" w:hint="eastAsia"/>
          <w:color w:val="000000"/>
          <w:szCs w:val="21"/>
        </w:rPr>
        <w:t>別記様式</w:t>
      </w:r>
      <w:r w:rsidR="00401315" w:rsidRPr="007912E7">
        <w:rPr>
          <w:rFonts w:hAnsi="ＭＳ 明朝" w:cs="ＭＳ 明朝" w:hint="eastAsia"/>
          <w:color w:val="000000"/>
          <w:szCs w:val="21"/>
        </w:rPr>
        <w:t>（第</w:t>
      </w:r>
      <w:r w:rsidR="002D23F0">
        <w:rPr>
          <w:rFonts w:hAnsi="ＭＳ 明朝" w:cs="ＭＳ 明朝" w:hint="eastAsia"/>
          <w:color w:val="000000" w:themeColor="text1"/>
          <w:szCs w:val="21"/>
        </w:rPr>
        <w:t>７</w:t>
      </w:r>
      <w:r w:rsidR="00401315" w:rsidRPr="007912E7">
        <w:rPr>
          <w:rFonts w:hAnsi="ＭＳ 明朝" w:cs="ＭＳ 明朝" w:hint="eastAsia"/>
          <w:color w:val="000000"/>
          <w:szCs w:val="21"/>
        </w:rPr>
        <w:t>条関係）</w:t>
      </w:r>
    </w:p>
    <w:p w:rsidR="00401315" w:rsidRPr="007912E7" w:rsidRDefault="00B66D1E" w:rsidP="00401315">
      <w:pPr>
        <w:spacing w:line="420" w:lineRule="atLeast"/>
        <w:jc w:val="right"/>
        <w:rPr>
          <w:rFonts w:hAnsi="ＭＳ 明朝" w:cs="ＭＳ 明朝"/>
          <w:szCs w:val="21"/>
        </w:rPr>
      </w:pPr>
      <w:r>
        <w:rPr>
          <w:rFonts w:hAnsi="ＭＳ 明朝" w:cs="ＭＳ 明朝" w:hint="eastAsia"/>
          <w:color w:val="000000"/>
          <w:szCs w:val="21"/>
        </w:rPr>
        <w:t xml:space="preserve">令和　　　</w:t>
      </w:r>
      <w:r w:rsidR="00401315" w:rsidRPr="007912E7">
        <w:rPr>
          <w:rFonts w:hAnsi="ＭＳ 明朝" w:cs="ＭＳ 明朝" w:hint="eastAsia"/>
          <w:color w:val="000000"/>
          <w:szCs w:val="21"/>
        </w:rPr>
        <w:t>年　　月　　日</w:t>
      </w:r>
    </w:p>
    <w:p w:rsidR="00401315" w:rsidRPr="007912E7" w:rsidRDefault="00401315" w:rsidP="00401315">
      <w:pPr>
        <w:spacing w:line="420" w:lineRule="atLeast"/>
        <w:ind w:firstLineChars="100" w:firstLine="227"/>
        <w:rPr>
          <w:rFonts w:hAnsi="ＭＳ 明朝" w:cs="ＭＳ 明朝"/>
          <w:color w:val="000000"/>
          <w:szCs w:val="21"/>
        </w:rPr>
      </w:pPr>
    </w:p>
    <w:p w:rsidR="00401315" w:rsidRPr="007912E7" w:rsidRDefault="00401315" w:rsidP="00401315">
      <w:pPr>
        <w:spacing w:line="420" w:lineRule="atLeast"/>
        <w:ind w:firstLineChars="100" w:firstLine="227"/>
        <w:rPr>
          <w:rFonts w:hAnsi="ＭＳ 明朝" w:cs="ＭＳ 明朝"/>
          <w:szCs w:val="21"/>
        </w:rPr>
      </w:pPr>
      <w:r w:rsidRPr="007912E7">
        <w:rPr>
          <w:rFonts w:hAnsi="ＭＳ 明朝" w:cs="ＭＳ 明朝" w:hint="eastAsia"/>
          <w:color w:val="000000"/>
          <w:szCs w:val="21"/>
        </w:rPr>
        <w:t>湯沢市長　様</w:t>
      </w:r>
    </w:p>
    <w:p w:rsidR="00401315" w:rsidRPr="007912E7" w:rsidRDefault="00401315" w:rsidP="00B66D1E">
      <w:pPr>
        <w:spacing w:line="420" w:lineRule="atLeast"/>
        <w:ind w:left="3404" w:firstLine="851"/>
        <w:rPr>
          <w:rFonts w:hAnsi="ＭＳ 明朝" w:cs="ＭＳ 明朝"/>
          <w:szCs w:val="21"/>
        </w:rPr>
      </w:pPr>
      <w:r w:rsidRPr="007912E7">
        <w:rPr>
          <w:rFonts w:hAnsi="ＭＳ 明朝" w:cs="ＭＳ 明朝" w:hint="eastAsia"/>
          <w:color w:val="000000"/>
          <w:szCs w:val="21"/>
        </w:rPr>
        <w:t>住所</w:t>
      </w:r>
      <w:r w:rsidR="00B66D1E">
        <w:rPr>
          <w:rFonts w:hAnsi="ＭＳ 明朝" w:cs="ＭＳ 明朝" w:hint="eastAsia"/>
          <w:color w:val="000000"/>
          <w:szCs w:val="21"/>
        </w:rPr>
        <w:t xml:space="preserve">　湯沢市</w:t>
      </w:r>
    </w:p>
    <w:p w:rsidR="00401315" w:rsidRPr="007912E7" w:rsidRDefault="00401315" w:rsidP="00B66D1E">
      <w:pPr>
        <w:spacing w:line="420" w:lineRule="atLeast"/>
        <w:ind w:left="3404" w:firstLine="851"/>
        <w:rPr>
          <w:rFonts w:hAnsi="ＭＳ 明朝" w:cs="ＭＳ 明朝"/>
          <w:szCs w:val="21"/>
        </w:rPr>
      </w:pPr>
      <w:r w:rsidRPr="007912E7">
        <w:rPr>
          <w:rFonts w:hAnsi="ＭＳ 明朝" w:cs="ＭＳ 明朝" w:hint="eastAsia"/>
          <w:color w:val="000000"/>
          <w:szCs w:val="21"/>
        </w:rPr>
        <w:t>氏名</w:t>
      </w:r>
    </w:p>
    <w:p w:rsidR="00401315" w:rsidRPr="007912E7" w:rsidRDefault="00401315" w:rsidP="00B66D1E">
      <w:pPr>
        <w:spacing w:line="420" w:lineRule="atLeast"/>
        <w:ind w:left="3404" w:firstLine="851"/>
        <w:rPr>
          <w:rFonts w:hAnsi="ＭＳ 明朝" w:cs="ＭＳ 明朝"/>
          <w:szCs w:val="21"/>
        </w:rPr>
      </w:pPr>
      <w:r w:rsidRPr="007912E7">
        <w:rPr>
          <w:rFonts w:hAnsi="ＭＳ 明朝" w:cs="ＭＳ 明朝" w:hint="eastAsia"/>
          <w:color w:val="000000"/>
          <w:szCs w:val="21"/>
        </w:rPr>
        <w:t>電話番号</w:t>
      </w:r>
    </w:p>
    <w:p w:rsidR="00401315" w:rsidRPr="00B66D1E" w:rsidRDefault="00401315" w:rsidP="00401315">
      <w:pPr>
        <w:spacing w:line="420" w:lineRule="atLeast"/>
        <w:rPr>
          <w:rFonts w:hAnsi="ＭＳ 明朝" w:cs="ＭＳ 明朝"/>
          <w:szCs w:val="21"/>
        </w:rPr>
      </w:pPr>
    </w:p>
    <w:p w:rsidR="00401315" w:rsidRPr="007912E7" w:rsidRDefault="00BA0CF6" w:rsidP="00F5582D">
      <w:pPr>
        <w:spacing w:line="420" w:lineRule="atLeast"/>
        <w:jc w:val="center"/>
        <w:rPr>
          <w:rFonts w:hAnsi="ＭＳ 明朝" w:cs="ＭＳ 明朝"/>
          <w:szCs w:val="21"/>
        </w:rPr>
      </w:pPr>
      <w:r>
        <w:rPr>
          <w:rFonts w:hAnsi="ＭＳ 明朝" w:hint="eastAsia"/>
          <w:szCs w:val="21"/>
        </w:rPr>
        <w:t xml:space="preserve"> </w:t>
      </w:r>
      <w:r>
        <w:rPr>
          <w:rFonts w:hAnsi="ＭＳ 明朝"/>
          <w:szCs w:val="21"/>
        </w:rPr>
        <w:t xml:space="preserve"> </w:t>
      </w:r>
      <w:r w:rsidR="00416521" w:rsidRPr="00416521">
        <w:rPr>
          <w:rFonts w:hAnsi="ＭＳ 明朝" w:cs="ＭＳ 明朝" w:hint="eastAsia"/>
          <w:color w:val="000000"/>
        </w:rPr>
        <w:t>営農継続支援補助金交付申請書兼実績報告書兼請求書</w:t>
      </w:r>
    </w:p>
    <w:p w:rsidR="00401315" w:rsidRPr="00142BE8" w:rsidRDefault="00401315" w:rsidP="00401315">
      <w:pPr>
        <w:spacing w:line="420" w:lineRule="atLeast"/>
        <w:rPr>
          <w:rFonts w:hAnsi="ＭＳ 明朝" w:cs="ＭＳ 明朝"/>
          <w:szCs w:val="21"/>
        </w:rPr>
      </w:pPr>
    </w:p>
    <w:p w:rsidR="00401315" w:rsidRPr="007912E7" w:rsidRDefault="00142BE8" w:rsidP="00401315">
      <w:pPr>
        <w:spacing w:line="420" w:lineRule="atLeast"/>
        <w:ind w:leftChars="100" w:left="227" w:firstLineChars="100" w:firstLine="227"/>
        <w:rPr>
          <w:rFonts w:hAnsi="ＭＳ 明朝" w:cs="ＭＳ 明朝"/>
          <w:szCs w:val="21"/>
        </w:rPr>
      </w:pPr>
      <w:r w:rsidRPr="007921D7">
        <w:rPr>
          <w:rFonts w:hAnsi="ＭＳ 明朝" w:cs="ＭＳ 明朝" w:hint="eastAsia"/>
          <w:color w:val="000000"/>
        </w:rPr>
        <w:t>営農継続支援補助金</w:t>
      </w:r>
      <w:r w:rsidR="00401315" w:rsidRPr="007912E7">
        <w:rPr>
          <w:rFonts w:hAnsi="ＭＳ 明朝" w:cs="ＭＳ 明朝" w:hint="eastAsia"/>
          <w:color w:val="000000"/>
          <w:szCs w:val="21"/>
        </w:rPr>
        <w:t>の交付を受けたいので、</w:t>
      </w:r>
      <w:r w:rsidR="00AE7C99" w:rsidRPr="00AE7C99">
        <w:rPr>
          <w:rFonts w:hAnsi="ＭＳ 明朝" w:cs="ＭＳ 明朝" w:hint="eastAsia"/>
          <w:color w:val="000000"/>
          <w:szCs w:val="21"/>
        </w:rPr>
        <w:t>湯沢市</w:t>
      </w:r>
      <w:r w:rsidRPr="007921D7">
        <w:rPr>
          <w:rFonts w:hAnsi="ＭＳ 明朝" w:cs="ＭＳ 明朝" w:hint="eastAsia"/>
          <w:color w:val="000000"/>
        </w:rPr>
        <w:t>営農継続支援補助金</w:t>
      </w:r>
      <w:r w:rsidRPr="008E1E40">
        <w:rPr>
          <w:rFonts w:hAnsi="ＭＳ 明朝" w:cs="ＭＳ 明朝" w:hint="eastAsia"/>
          <w:color w:val="000000"/>
        </w:rPr>
        <w:t>交付要綱</w:t>
      </w:r>
      <w:r w:rsidR="00401315" w:rsidRPr="00362DF6">
        <w:rPr>
          <w:rFonts w:hAnsi="ＭＳ 明朝" w:cs="ＭＳ 明朝" w:hint="eastAsia"/>
          <w:color w:val="000000" w:themeColor="text1"/>
          <w:szCs w:val="21"/>
        </w:rPr>
        <w:t>第</w:t>
      </w:r>
      <w:r w:rsidR="002D23F0">
        <w:rPr>
          <w:rFonts w:hAnsi="ＭＳ 明朝" w:cs="ＭＳ 明朝" w:hint="eastAsia"/>
          <w:color w:val="000000" w:themeColor="text1"/>
          <w:szCs w:val="21"/>
        </w:rPr>
        <w:t>７</w:t>
      </w:r>
      <w:r w:rsidR="00401315" w:rsidRPr="00362DF6">
        <w:rPr>
          <w:rFonts w:hAnsi="ＭＳ 明朝" w:cs="ＭＳ 明朝" w:hint="eastAsia"/>
          <w:color w:val="000000" w:themeColor="text1"/>
          <w:szCs w:val="21"/>
        </w:rPr>
        <w:t>条</w:t>
      </w:r>
      <w:r w:rsidR="00401315" w:rsidRPr="007912E7">
        <w:rPr>
          <w:rFonts w:hAnsi="ＭＳ 明朝" w:cs="ＭＳ 明朝" w:hint="eastAsia"/>
          <w:color w:val="000000"/>
          <w:szCs w:val="21"/>
        </w:rPr>
        <w:t>の規定により申請します。</w:t>
      </w:r>
    </w:p>
    <w:p w:rsidR="00401315" w:rsidRPr="007912E7" w:rsidRDefault="00401315" w:rsidP="00401315">
      <w:pPr>
        <w:spacing w:line="420" w:lineRule="atLeast"/>
        <w:ind w:leftChars="100" w:left="227" w:firstLineChars="100" w:firstLine="227"/>
        <w:rPr>
          <w:rFonts w:hAnsi="ＭＳ 明朝" w:cs="ＭＳ 明朝"/>
          <w:szCs w:val="21"/>
        </w:rPr>
      </w:pPr>
      <w:r w:rsidRPr="007912E7">
        <w:rPr>
          <w:rFonts w:hAnsi="ＭＳ 明朝" w:cs="ＭＳ 明朝" w:hint="eastAsia"/>
          <w:color w:val="000000"/>
          <w:szCs w:val="21"/>
        </w:rPr>
        <w:t>また、事業が完了したので実績を報告し</w:t>
      </w:r>
      <w:r w:rsidRPr="00362DF6">
        <w:rPr>
          <w:rFonts w:hAnsi="ＭＳ 明朝" w:cs="ＭＳ 明朝" w:hint="eastAsia"/>
          <w:color w:val="000000" w:themeColor="text1"/>
          <w:szCs w:val="21"/>
        </w:rPr>
        <w:t>、</w:t>
      </w:r>
      <w:r w:rsidR="003864C1" w:rsidRPr="00362DF6">
        <w:rPr>
          <w:rFonts w:hAnsi="ＭＳ 明朝" w:cs="ＭＳ 明朝" w:hint="eastAsia"/>
          <w:color w:val="000000" w:themeColor="text1"/>
          <w:szCs w:val="21"/>
        </w:rPr>
        <w:t>補助金を</w:t>
      </w:r>
      <w:r w:rsidRPr="00362DF6">
        <w:rPr>
          <w:rFonts w:hAnsi="ＭＳ 明朝" w:cs="ＭＳ 明朝" w:hint="eastAsia"/>
          <w:color w:val="000000" w:themeColor="text1"/>
          <w:szCs w:val="21"/>
        </w:rPr>
        <w:t>請求</w:t>
      </w:r>
      <w:r w:rsidRPr="007912E7">
        <w:rPr>
          <w:rFonts w:hAnsi="ＭＳ 明朝" w:cs="ＭＳ 明朝" w:hint="eastAsia"/>
          <w:color w:val="000000"/>
          <w:szCs w:val="21"/>
        </w:rPr>
        <w:t>します。</w:t>
      </w:r>
    </w:p>
    <w:p w:rsidR="00401315" w:rsidRPr="007912E7" w:rsidRDefault="00401315" w:rsidP="00401315">
      <w:pPr>
        <w:spacing w:line="420" w:lineRule="atLeast"/>
        <w:rPr>
          <w:rFonts w:hAnsi="ＭＳ 明朝" w:cs="ＭＳ 明朝"/>
          <w:szCs w:val="21"/>
        </w:rPr>
      </w:pPr>
    </w:p>
    <w:p w:rsidR="00401315" w:rsidRPr="007912E7" w:rsidRDefault="00401315" w:rsidP="00401315">
      <w:pPr>
        <w:spacing w:line="420" w:lineRule="atLeast"/>
        <w:rPr>
          <w:rFonts w:hAnsi="ＭＳ 明朝" w:cs="ＭＳ 明朝"/>
          <w:szCs w:val="21"/>
        </w:rPr>
      </w:pPr>
      <w:r w:rsidRPr="007912E7">
        <w:rPr>
          <w:rFonts w:hAnsi="ＭＳ 明朝" w:cs="ＭＳ 明朝" w:hint="eastAsia"/>
          <w:color w:val="000000"/>
          <w:szCs w:val="21"/>
        </w:rPr>
        <w:t xml:space="preserve">　１　申請・実績・請求額　　</w:t>
      </w:r>
      <w:r w:rsidRPr="007912E7">
        <w:rPr>
          <w:rFonts w:hAnsi="ＭＳ 明朝" w:cs="ＭＳ 明朝" w:hint="eastAsia"/>
          <w:color w:val="000000"/>
          <w:szCs w:val="21"/>
          <w:u w:val="single"/>
        </w:rPr>
        <w:t xml:space="preserve">　　　　　　　　</w:t>
      </w:r>
      <w:r w:rsidR="00B66D1E">
        <w:rPr>
          <w:rFonts w:hAnsi="ＭＳ 明朝" w:cs="ＭＳ 明朝" w:hint="eastAsia"/>
          <w:color w:val="000000"/>
          <w:szCs w:val="21"/>
          <w:u w:val="single"/>
        </w:rPr>
        <w:t xml:space="preserve">　　</w:t>
      </w:r>
      <w:r w:rsidRPr="007912E7">
        <w:rPr>
          <w:rFonts w:hAnsi="ＭＳ 明朝" w:cs="ＭＳ 明朝" w:hint="eastAsia"/>
          <w:color w:val="000000"/>
          <w:szCs w:val="21"/>
          <w:u w:val="single"/>
        </w:rPr>
        <w:t xml:space="preserve">　　　円</w:t>
      </w:r>
    </w:p>
    <w:p w:rsidR="00401315" w:rsidRPr="007912E7" w:rsidRDefault="00401315" w:rsidP="00401315">
      <w:pPr>
        <w:spacing w:line="420" w:lineRule="atLeast"/>
        <w:rPr>
          <w:rFonts w:hAnsi="ＭＳ 明朝" w:cs="ＭＳ 明朝"/>
          <w:szCs w:val="21"/>
        </w:rPr>
      </w:pPr>
      <w:r w:rsidRPr="007912E7">
        <w:rPr>
          <w:rFonts w:hAnsi="ＭＳ 明朝" w:cs="ＭＳ 明朝" w:hint="eastAsia"/>
          <w:color w:val="000000"/>
          <w:szCs w:val="21"/>
        </w:rPr>
        <w:t xml:space="preserve">　２　補助金の振込先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1417"/>
        <w:gridCol w:w="567"/>
        <w:gridCol w:w="567"/>
        <w:gridCol w:w="567"/>
        <w:gridCol w:w="567"/>
        <w:gridCol w:w="567"/>
        <w:gridCol w:w="567"/>
        <w:gridCol w:w="567"/>
      </w:tblGrid>
      <w:tr w:rsidR="00401315" w:rsidRPr="007912E7" w:rsidTr="00B66D1E">
        <w:trPr>
          <w:trHeight w:val="976"/>
        </w:trPr>
        <w:tc>
          <w:tcPr>
            <w:tcW w:w="1134" w:type="dxa"/>
            <w:shd w:val="clear" w:color="auto" w:fill="auto"/>
            <w:vAlign w:val="center"/>
          </w:tcPr>
          <w:p w:rsidR="00B66D1E" w:rsidRDefault="00401315" w:rsidP="007C7FB9">
            <w:pPr>
              <w:jc w:val="center"/>
              <w:rPr>
                <w:rFonts w:hAnsi="ＭＳ 明朝" w:cs="ＭＳ 明朝"/>
                <w:color w:val="000000"/>
                <w:szCs w:val="21"/>
              </w:rPr>
            </w:pPr>
            <w:r w:rsidRPr="007912E7">
              <w:rPr>
                <w:rFonts w:hAnsi="ＭＳ 明朝" w:cs="ＭＳ 明朝" w:hint="eastAsia"/>
                <w:color w:val="000000"/>
                <w:szCs w:val="21"/>
              </w:rPr>
              <w:t>金融</w:t>
            </w:r>
          </w:p>
          <w:p w:rsidR="00401315" w:rsidRPr="007912E7" w:rsidRDefault="00401315" w:rsidP="007C7FB9">
            <w:pPr>
              <w:jc w:val="center"/>
              <w:rPr>
                <w:rFonts w:hAnsi="ＭＳ 明朝" w:cs="ＭＳ 明朝"/>
                <w:color w:val="000000"/>
                <w:szCs w:val="21"/>
              </w:rPr>
            </w:pPr>
            <w:r w:rsidRPr="007912E7">
              <w:rPr>
                <w:rFonts w:hAnsi="ＭＳ 明朝" w:cs="ＭＳ 明朝" w:hint="eastAsia"/>
                <w:color w:val="000000"/>
                <w:szCs w:val="21"/>
              </w:rPr>
              <w:t>機関名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401315" w:rsidRPr="007912E7" w:rsidRDefault="00401315" w:rsidP="00860EF8">
            <w:pPr>
              <w:spacing w:line="320" w:lineRule="exact"/>
              <w:ind w:firstLineChars="700" w:firstLine="1587"/>
              <w:jc w:val="right"/>
              <w:rPr>
                <w:rFonts w:hAnsi="ＭＳ 明朝" w:cs="ＭＳ 明朝"/>
                <w:szCs w:val="21"/>
              </w:rPr>
            </w:pPr>
            <w:r w:rsidRPr="007912E7">
              <w:rPr>
                <w:rFonts w:hAnsi="ＭＳ 明朝" w:cs="ＭＳ 明朝" w:hint="eastAsia"/>
                <w:color w:val="000000"/>
                <w:szCs w:val="21"/>
              </w:rPr>
              <w:t xml:space="preserve">銀行　　　　</w:t>
            </w:r>
          </w:p>
          <w:p w:rsidR="00401315" w:rsidRPr="007912E7" w:rsidRDefault="00401315" w:rsidP="00860EF8">
            <w:pPr>
              <w:spacing w:line="320" w:lineRule="exact"/>
              <w:ind w:firstLineChars="700" w:firstLine="1587"/>
              <w:jc w:val="right"/>
              <w:rPr>
                <w:rFonts w:hAnsi="ＭＳ 明朝" w:cs="ＭＳ 明朝"/>
                <w:szCs w:val="21"/>
              </w:rPr>
            </w:pPr>
            <w:r w:rsidRPr="007912E7">
              <w:rPr>
                <w:rFonts w:hAnsi="ＭＳ 明朝" w:cs="ＭＳ 明朝" w:hint="eastAsia"/>
                <w:color w:val="000000"/>
                <w:szCs w:val="21"/>
              </w:rPr>
              <w:t xml:space="preserve">信用金庫　　</w:t>
            </w:r>
          </w:p>
          <w:p w:rsidR="00401315" w:rsidRPr="007912E7" w:rsidRDefault="00401315" w:rsidP="00860EF8">
            <w:pPr>
              <w:spacing w:afterLines="10" w:after="43" w:line="320" w:lineRule="exact"/>
              <w:ind w:firstLineChars="700" w:firstLine="1587"/>
              <w:jc w:val="right"/>
              <w:rPr>
                <w:rFonts w:hAnsi="ＭＳ 明朝" w:cs="ＭＳ 明朝"/>
                <w:color w:val="000000"/>
                <w:szCs w:val="21"/>
              </w:rPr>
            </w:pPr>
            <w:r w:rsidRPr="007912E7">
              <w:rPr>
                <w:rFonts w:hAnsi="ＭＳ 明朝" w:cs="ＭＳ 明朝" w:hint="eastAsia"/>
                <w:color w:val="000000"/>
                <w:szCs w:val="21"/>
              </w:rPr>
              <w:t>農業協同組合</w:t>
            </w:r>
          </w:p>
        </w:tc>
        <w:tc>
          <w:tcPr>
            <w:tcW w:w="3969" w:type="dxa"/>
            <w:gridSpan w:val="7"/>
            <w:shd w:val="clear" w:color="auto" w:fill="auto"/>
          </w:tcPr>
          <w:p w:rsidR="00401315" w:rsidRPr="007912E7" w:rsidRDefault="00401315" w:rsidP="00860EF8">
            <w:pPr>
              <w:spacing w:line="320" w:lineRule="exact"/>
              <w:ind w:firstLineChars="800" w:firstLine="1814"/>
              <w:jc w:val="right"/>
              <w:rPr>
                <w:rFonts w:hAnsi="ＭＳ 明朝" w:cs="ＭＳ 明朝"/>
                <w:szCs w:val="21"/>
              </w:rPr>
            </w:pPr>
            <w:r w:rsidRPr="007912E7">
              <w:rPr>
                <w:rFonts w:hAnsi="ＭＳ 明朝" w:cs="ＭＳ 明朝" w:hint="eastAsia"/>
                <w:color w:val="000000"/>
                <w:szCs w:val="21"/>
              </w:rPr>
              <w:t>本店</w:t>
            </w:r>
          </w:p>
          <w:p w:rsidR="00401315" w:rsidRPr="007912E7" w:rsidRDefault="00401315" w:rsidP="00860EF8">
            <w:pPr>
              <w:spacing w:line="320" w:lineRule="exact"/>
              <w:jc w:val="right"/>
              <w:rPr>
                <w:rFonts w:hAnsi="ＭＳ 明朝" w:cs="ＭＳ 明朝"/>
                <w:color w:val="000000"/>
                <w:szCs w:val="21"/>
              </w:rPr>
            </w:pPr>
            <w:r w:rsidRPr="007912E7">
              <w:rPr>
                <w:rFonts w:hAnsi="ＭＳ 明朝" w:cs="ＭＳ 明朝" w:hint="eastAsia"/>
                <w:color w:val="000000"/>
                <w:szCs w:val="21"/>
              </w:rPr>
              <w:t xml:space="preserve">　　　　　　　　支店</w:t>
            </w:r>
          </w:p>
        </w:tc>
      </w:tr>
      <w:tr w:rsidR="00B66D1E" w:rsidRPr="007912E7" w:rsidTr="00B66D1E">
        <w:tc>
          <w:tcPr>
            <w:tcW w:w="1134" w:type="dxa"/>
            <w:shd w:val="clear" w:color="auto" w:fill="auto"/>
            <w:vAlign w:val="center"/>
          </w:tcPr>
          <w:p w:rsidR="00401315" w:rsidRPr="007912E7" w:rsidRDefault="00401315" w:rsidP="007C7FB9">
            <w:pPr>
              <w:jc w:val="center"/>
              <w:rPr>
                <w:rFonts w:hAnsi="ＭＳ 明朝" w:cs="ＭＳ 明朝"/>
                <w:color w:val="000000"/>
                <w:szCs w:val="21"/>
              </w:rPr>
            </w:pPr>
            <w:r w:rsidRPr="007912E7">
              <w:rPr>
                <w:rFonts w:hAnsi="ＭＳ 明朝" w:cs="ＭＳ 明朝" w:hint="eastAsia"/>
                <w:color w:val="000000"/>
                <w:szCs w:val="21"/>
              </w:rPr>
              <w:t>口座科目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1315" w:rsidRPr="007912E7" w:rsidRDefault="00401315" w:rsidP="007C7FB9">
            <w:pPr>
              <w:jc w:val="center"/>
              <w:rPr>
                <w:rFonts w:hAnsi="ＭＳ 明朝" w:cs="ＭＳ 明朝"/>
                <w:color w:val="000000"/>
                <w:szCs w:val="21"/>
              </w:rPr>
            </w:pPr>
            <w:r w:rsidRPr="007912E7">
              <w:rPr>
                <w:rFonts w:hAnsi="ＭＳ 明朝" w:cs="ＭＳ 明朝" w:hint="eastAsia"/>
                <w:color w:val="000000"/>
                <w:szCs w:val="21"/>
              </w:rPr>
              <w:t>１普通　２当座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1315" w:rsidRPr="007912E7" w:rsidRDefault="00401315" w:rsidP="007C7FB9">
            <w:pPr>
              <w:jc w:val="center"/>
              <w:rPr>
                <w:rFonts w:hAnsi="ＭＳ 明朝" w:cs="ＭＳ 明朝"/>
                <w:color w:val="000000"/>
                <w:szCs w:val="21"/>
              </w:rPr>
            </w:pPr>
            <w:r w:rsidRPr="007912E7">
              <w:rPr>
                <w:rFonts w:hAnsi="ＭＳ 明朝" w:cs="ＭＳ 明朝" w:hint="eastAsia"/>
                <w:color w:val="000000"/>
                <w:szCs w:val="21"/>
              </w:rPr>
              <w:t>口座番号</w:t>
            </w:r>
          </w:p>
        </w:tc>
        <w:tc>
          <w:tcPr>
            <w:tcW w:w="567" w:type="dxa"/>
            <w:shd w:val="clear" w:color="auto" w:fill="auto"/>
          </w:tcPr>
          <w:p w:rsidR="00401315" w:rsidRPr="007912E7" w:rsidRDefault="00401315" w:rsidP="00AD0206">
            <w:pPr>
              <w:spacing w:line="420" w:lineRule="atLeast"/>
              <w:rPr>
                <w:rFonts w:hAnsi="ＭＳ 明朝" w:cs="ＭＳ 明朝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401315" w:rsidRPr="007912E7" w:rsidRDefault="00401315" w:rsidP="00AD0206">
            <w:pPr>
              <w:spacing w:line="420" w:lineRule="atLeast"/>
              <w:rPr>
                <w:rFonts w:hAnsi="ＭＳ 明朝" w:cs="ＭＳ 明朝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401315" w:rsidRPr="007912E7" w:rsidRDefault="00401315" w:rsidP="00AD0206">
            <w:pPr>
              <w:spacing w:line="420" w:lineRule="atLeast"/>
              <w:rPr>
                <w:rFonts w:hAnsi="ＭＳ 明朝" w:cs="ＭＳ 明朝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401315" w:rsidRPr="007912E7" w:rsidRDefault="00401315" w:rsidP="00AD0206">
            <w:pPr>
              <w:spacing w:line="420" w:lineRule="atLeast"/>
              <w:rPr>
                <w:rFonts w:hAnsi="ＭＳ 明朝" w:cs="ＭＳ 明朝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401315" w:rsidRPr="007912E7" w:rsidRDefault="00401315" w:rsidP="00AD0206">
            <w:pPr>
              <w:spacing w:line="420" w:lineRule="atLeast"/>
              <w:rPr>
                <w:rFonts w:hAnsi="ＭＳ 明朝" w:cs="ＭＳ 明朝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401315" w:rsidRPr="007912E7" w:rsidRDefault="00401315" w:rsidP="00AD0206">
            <w:pPr>
              <w:spacing w:line="420" w:lineRule="atLeast"/>
              <w:rPr>
                <w:rFonts w:hAnsi="ＭＳ 明朝" w:cs="ＭＳ 明朝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401315" w:rsidRPr="007912E7" w:rsidRDefault="00401315" w:rsidP="00AD0206">
            <w:pPr>
              <w:spacing w:line="420" w:lineRule="atLeast"/>
              <w:rPr>
                <w:rFonts w:hAnsi="ＭＳ 明朝" w:cs="ＭＳ 明朝"/>
                <w:szCs w:val="21"/>
              </w:rPr>
            </w:pPr>
          </w:p>
        </w:tc>
      </w:tr>
      <w:tr w:rsidR="00401315" w:rsidRPr="007912E7" w:rsidTr="00B66D1E">
        <w:trPr>
          <w:trHeight w:val="420"/>
        </w:trPr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401315" w:rsidRPr="007912E7" w:rsidRDefault="00B66D1E" w:rsidP="0044775E">
            <w:pPr>
              <w:jc w:val="center"/>
              <w:rPr>
                <w:rFonts w:hAnsi="ＭＳ 明朝" w:cs="ＭＳ 明朝"/>
                <w:color w:val="000000"/>
                <w:szCs w:val="21"/>
              </w:rPr>
            </w:pPr>
            <w:r>
              <w:rPr>
                <w:rFonts w:hAnsi="ＭＳ 明朝" w:cs="ＭＳ 明朝" w:hint="eastAsia"/>
                <w:color w:val="000000"/>
                <w:szCs w:val="21"/>
              </w:rPr>
              <w:t>(ﾌﾘｶﾞﾅ)</w:t>
            </w:r>
          </w:p>
        </w:tc>
        <w:tc>
          <w:tcPr>
            <w:tcW w:w="7796" w:type="dxa"/>
            <w:gridSpan w:val="9"/>
            <w:vMerge w:val="restart"/>
            <w:shd w:val="clear" w:color="auto" w:fill="auto"/>
          </w:tcPr>
          <w:p w:rsidR="00401315" w:rsidRPr="007912E7" w:rsidRDefault="00401315" w:rsidP="00AD0206">
            <w:pPr>
              <w:spacing w:line="420" w:lineRule="atLeast"/>
              <w:rPr>
                <w:rFonts w:hAnsi="ＭＳ 明朝" w:cs="ＭＳ 明朝"/>
                <w:szCs w:val="21"/>
              </w:rPr>
            </w:pPr>
          </w:p>
        </w:tc>
      </w:tr>
      <w:tr w:rsidR="00401315" w:rsidRPr="007912E7" w:rsidTr="00B66D1E">
        <w:trPr>
          <w:trHeight w:val="420"/>
        </w:trPr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401315" w:rsidRPr="007912E7" w:rsidRDefault="00401315" w:rsidP="007C7FB9">
            <w:pPr>
              <w:jc w:val="center"/>
              <w:rPr>
                <w:rFonts w:hAnsi="ＭＳ 明朝" w:cs="ＭＳ 明朝"/>
                <w:color w:val="000000"/>
                <w:szCs w:val="21"/>
              </w:rPr>
            </w:pPr>
            <w:r w:rsidRPr="007912E7">
              <w:rPr>
                <w:rFonts w:hAnsi="ＭＳ 明朝" w:cs="ＭＳ 明朝" w:hint="eastAsia"/>
                <w:color w:val="000000"/>
                <w:szCs w:val="21"/>
              </w:rPr>
              <w:t>口座名義</w:t>
            </w:r>
          </w:p>
        </w:tc>
        <w:tc>
          <w:tcPr>
            <w:tcW w:w="7796" w:type="dxa"/>
            <w:gridSpan w:val="9"/>
            <w:vMerge/>
            <w:shd w:val="clear" w:color="auto" w:fill="auto"/>
          </w:tcPr>
          <w:p w:rsidR="00401315" w:rsidRPr="007912E7" w:rsidRDefault="00401315" w:rsidP="00AD0206">
            <w:pPr>
              <w:spacing w:line="420" w:lineRule="atLeast"/>
              <w:rPr>
                <w:rFonts w:hAnsi="ＭＳ 明朝" w:cs="ＭＳ 明朝"/>
                <w:color w:val="000000"/>
                <w:szCs w:val="21"/>
              </w:rPr>
            </w:pPr>
          </w:p>
        </w:tc>
      </w:tr>
    </w:tbl>
    <w:p w:rsidR="00401315" w:rsidRDefault="00401315" w:rsidP="00906891">
      <w:pPr>
        <w:spacing w:line="320" w:lineRule="exact"/>
        <w:ind w:left="680" w:hangingChars="300" w:hanging="680"/>
        <w:rPr>
          <w:rFonts w:hAnsi="ＭＳ 明朝" w:cs="ＭＳ 明朝"/>
          <w:color w:val="000000"/>
          <w:kern w:val="0"/>
          <w:sz w:val="20"/>
          <w:szCs w:val="21"/>
        </w:rPr>
      </w:pPr>
      <w:r w:rsidRPr="007912E7">
        <w:rPr>
          <w:rFonts w:hAnsi="ＭＳ 明朝" w:cs="ＭＳ 明朝" w:hint="eastAsia"/>
          <w:color w:val="000000"/>
          <w:szCs w:val="21"/>
        </w:rPr>
        <w:t xml:space="preserve">　</w:t>
      </w:r>
      <w:r w:rsidRPr="00C83E20">
        <w:rPr>
          <w:rFonts w:hAnsi="ＭＳ 明朝" w:cs="ＭＳ 明朝" w:hint="eastAsia"/>
          <w:color w:val="000000"/>
          <w:kern w:val="0"/>
          <w:sz w:val="20"/>
          <w:szCs w:val="21"/>
        </w:rPr>
        <w:t>※振込先は、申請者本人の口座を記入してください。口座番号は右づめで記入してください。</w:t>
      </w:r>
    </w:p>
    <w:p w:rsidR="00B66D1E" w:rsidRDefault="00B66D1E" w:rsidP="00906891">
      <w:pPr>
        <w:spacing w:line="320" w:lineRule="exact"/>
        <w:ind w:left="680" w:hangingChars="300" w:hanging="680"/>
        <w:rPr>
          <w:rFonts w:hAnsi="ＭＳ 明朝" w:cs="ＭＳ 明朝"/>
          <w:color w:val="000000"/>
          <w:kern w:val="0"/>
          <w:szCs w:val="21"/>
        </w:rPr>
      </w:pPr>
    </w:p>
    <w:p w:rsidR="00860EF8" w:rsidRDefault="00860EF8" w:rsidP="00860EF8">
      <w:pPr>
        <w:spacing w:line="320" w:lineRule="exact"/>
        <w:ind w:leftChars="100" w:left="227" w:firstLineChars="50" w:firstLine="113"/>
        <w:jc w:val="left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-----------------------------------------------------------------------</w:t>
      </w:r>
    </w:p>
    <w:p w:rsidR="003618E0" w:rsidRDefault="00860EF8" w:rsidP="00860EF8">
      <w:pPr>
        <w:spacing w:line="320" w:lineRule="exact"/>
        <w:ind w:left="680" w:hangingChars="300" w:hanging="680"/>
        <w:jc w:val="center"/>
        <w:rPr>
          <w:rFonts w:hAnsi="ＭＳ 明朝" w:cs="ＭＳ 明朝"/>
          <w:szCs w:val="21"/>
        </w:rPr>
      </w:pPr>
      <w:r>
        <w:rPr>
          <w:rFonts w:hAnsi="ＭＳ 明朝" w:cs="ＭＳ 明朝" w:hint="eastAsia"/>
          <w:szCs w:val="21"/>
        </w:rPr>
        <w:t>市税の納付状況に関する同意書</w:t>
      </w:r>
    </w:p>
    <w:p w:rsidR="00860EF8" w:rsidRDefault="00860EF8" w:rsidP="00B66D1E">
      <w:pPr>
        <w:spacing w:line="320" w:lineRule="exact"/>
        <w:ind w:firstLineChars="100" w:firstLine="227"/>
        <w:rPr>
          <w:rFonts w:hAnsi="ＭＳ 明朝" w:cs="ＭＳ 明朝"/>
          <w:szCs w:val="21"/>
        </w:rPr>
      </w:pPr>
      <w:r>
        <w:rPr>
          <w:rFonts w:hAnsi="ＭＳ 明朝" w:cs="ＭＳ 明朝" w:hint="eastAsia"/>
          <w:szCs w:val="21"/>
        </w:rPr>
        <w:t>申請者記入欄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827"/>
        <w:gridCol w:w="709"/>
        <w:gridCol w:w="3260"/>
      </w:tblGrid>
      <w:tr w:rsidR="00860EF8" w:rsidRPr="007912E7" w:rsidTr="00B66D1E">
        <w:trPr>
          <w:trHeight w:val="918"/>
        </w:trPr>
        <w:tc>
          <w:tcPr>
            <w:tcW w:w="1134" w:type="dxa"/>
            <w:shd w:val="clear" w:color="auto" w:fill="auto"/>
            <w:vAlign w:val="center"/>
          </w:tcPr>
          <w:p w:rsidR="00860EF8" w:rsidRPr="007912E7" w:rsidRDefault="00C83E20" w:rsidP="00B66D1E">
            <w:pPr>
              <w:jc w:val="center"/>
              <w:rPr>
                <w:rFonts w:hAnsi="ＭＳ 明朝" w:cs="ＭＳ 明朝"/>
                <w:color w:val="000000"/>
                <w:szCs w:val="21"/>
              </w:rPr>
            </w:pPr>
            <w:r>
              <w:rPr>
                <w:rFonts w:hAnsi="ＭＳ 明朝" w:cs="ＭＳ 明朝" w:hint="eastAsia"/>
                <w:color w:val="000000"/>
                <w:szCs w:val="21"/>
              </w:rPr>
              <w:t>氏名</w:t>
            </w:r>
            <w:r w:rsidR="00B66D1E">
              <w:rPr>
                <w:rFonts w:hAnsi="ＭＳ 明朝" w:cs="ＭＳ 明朝" w:hint="eastAsia"/>
                <w:color w:val="000000"/>
                <w:szCs w:val="21"/>
              </w:rPr>
              <w:t>(ｶﾅ)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60EF8" w:rsidRPr="007912E7" w:rsidRDefault="00860EF8" w:rsidP="00C83E20">
            <w:pPr>
              <w:rPr>
                <w:rFonts w:hAnsi="ＭＳ 明朝" w:cs="ＭＳ 明朝"/>
                <w:color w:val="00000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0EF8" w:rsidRPr="007912E7" w:rsidRDefault="00C83E20" w:rsidP="00C83E20">
            <w:pPr>
              <w:jc w:val="center"/>
              <w:rPr>
                <w:rFonts w:hAnsi="ＭＳ 明朝" w:cs="ＭＳ 明朝"/>
                <w:color w:val="000000"/>
                <w:szCs w:val="21"/>
              </w:rPr>
            </w:pPr>
            <w:r>
              <w:rPr>
                <w:rFonts w:hAnsi="ＭＳ 明朝" w:cs="ＭＳ 明朝" w:hint="eastAsia"/>
                <w:color w:val="000000"/>
                <w:szCs w:val="21"/>
              </w:rPr>
              <w:t>生</w:t>
            </w:r>
            <w:r w:rsidR="00860EF8">
              <w:rPr>
                <w:rFonts w:hAnsi="ＭＳ 明朝" w:cs="ＭＳ 明朝" w:hint="eastAsia"/>
                <w:color w:val="000000"/>
                <w:szCs w:val="21"/>
              </w:rPr>
              <w:t>年月日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60EF8" w:rsidRPr="007912E7" w:rsidRDefault="00860EF8" w:rsidP="00C054CF">
            <w:pPr>
              <w:jc w:val="right"/>
              <w:rPr>
                <w:rFonts w:hAnsi="ＭＳ 明朝" w:cs="ＭＳ 明朝"/>
                <w:color w:val="000000"/>
                <w:szCs w:val="21"/>
              </w:rPr>
            </w:pPr>
            <w:r>
              <w:rPr>
                <w:rFonts w:hAnsi="ＭＳ 明朝" w:cs="ＭＳ 明朝" w:hint="eastAsia"/>
                <w:color w:val="000000"/>
                <w:szCs w:val="21"/>
              </w:rPr>
              <w:t xml:space="preserve">年　 </w:t>
            </w:r>
            <w:r w:rsidR="00B66D1E">
              <w:rPr>
                <w:rFonts w:hAnsi="ＭＳ 明朝" w:cs="ＭＳ 明朝" w:hint="eastAsia"/>
                <w:color w:val="000000"/>
                <w:szCs w:val="21"/>
              </w:rPr>
              <w:t xml:space="preserve">　</w:t>
            </w:r>
            <w:r>
              <w:rPr>
                <w:rFonts w:hAnsi="ＭＳ 明朝" w:cs="ＭＳ 明朝" w:hint="eastAsia"/>
                <w:color w:val="000000"/>
                <w:szCs w:val="21"/>
              </w:rPr>
              <w:t xml:space="preserve">月　</w:t>
            </w:r>
            <w:r w:rsidR="00B66D1E">
              <w:rPr>
                <w:rFonts w:hAnsi="ＭＳ 明朝" w:cs="ＭＳ 明朝" w:hint="eastAsia"/>
                <w:color w:val="000000"/>
                <w:szCs w:val="21"/>
              </w:rPr>
              <w:t xml:space="preserve">　</w:t>
            </w:r>
            <w:r>
              <w:rPr>
                <w:rFonts w:hAnsi="ＭＳ 明朝" w:cs="ＭＳ 明朝" w:hint="eastAsia"/>
                <w:color w:val="000000"/>
                <w:szCs w:val="21"/>
              </w:rPr>
              <w:t xml:space="preserve"> 日</w:t>
            </w:r>
          </w:p>
        </w:tc>
      </w:tr>
    </w:tbl>
    <w:p w:rsidR="00860EF8" w:rsidRDefault="00860EF8" w:rsidP="0080238F">
      <w:pPr>
        <w:spacing w:line="320" w:lineRule="exact"/>
        <w:ind w:leftChars="100" w:left="227" w:firstLineChars="100" w:firstLine="217"/>
        <w:rPr>
          <w:rFonts w:hAnsi="ＭＳ 明朝" w:cs="ＭＳ 明朝"/>
          <w:color w:val="000000"/>
          <w:sz w:val="20"/>
          <w:szCs w:val="21"/>
        </w:rPr>
      </w:pPr>
      <w:r w:rsidRPr="00C83E20">
        <w:rPr>
          <w:rFonts w:hAnsi="ＭＳ 明朝" w:cs="ＭＳ 明朝" w:hint="eastAsia"/>
          <w:color w:val="000000"/>
          <w:sz w:val="20"/>
          <w:szCs w:val="21"/>
        </w:rPr>
        <w:t>補助金の交付申請に当たり、対象者要件</w:t>
      </w:r>
      <w:r w:rsidR="00164EA9">
        <w:rPr>
          <w:rFonts w:hAnsi="ＭＳ 明朝" w:cs="ＭＳ 明朝" w:hint="eastAsia"/>
          <w:color w:val="000000"/>
          <w:sz w:val="20"/>
          <w:szCs w:val="21"/>
        </w:rPr>
        <w:t>の該当性等を審査するため、市が私</w:t>
      </w:r>
      <w:r w:rsidR="00906891">
        <w:rPr>
          <w:rFonts w:hAnsi="ＭＳ 明朝" w:cs="ＭＳ 明朝" w:hint="eastAsia"/>
          <w:color w:val="000000"/>
          <w:sz w:val="20"/>
          <w:szCs w:val="21"/>
        </w:rPr>
        <w:t>の</w:t>
      </w:r>
      <w:r w:rsidR="00164EA9">
        <w:rPr>
          <w:rFonts w:hAnsi="ＭＳ 明朝" w:cs="ＭＳ 明朝" w:hint="eastAsia"/>
          <w:color w:val="000000"/>
          <w:sz w:val="20"/>
          <w:szCs w:val="21"/>
        </w:rPr>
        <w:t>税情報等</w:t>
      </w:r>
      <w:r w:rsidR="00906891">
        <w:rPr>
          <w:rFonts w:hAnsi="ＭＳ 明朝" w:cs="ＭＳ 明朝" w:hint="eastAsia"/>
          <w:color w:val="000000"/>
          <w:sz w:val="20"/>
          <w:szCs w:val="21"/>
        </w:rPr>
        <w:t>について</w:t>
      </w:r>
      <w:r w:rsidR="00164EA9">
        <w:rPr>
          <w:rFonts w:hAnsi="ＭＳ 明朝" w:cs="ＭＳ 明朝" w:hint="eastAsia"/>
          <w:color w:val="000000"/>
          <w:sz w:val="20"/>
          <w:szCs w:val="21"/>
        </w:rPr>
        <w:t>公簿等により</w:t>
      </w:r>
      <w:r w:rsidRPr="00C83E20">
        <w:rPr>
          <w:rFonts w:hAnsi="ＭＳ 明朝" w:cs="ＭＳ 明朝" w:hint="eastAsia"/>
          <w:color w:val="000000"/>
          <w:sz w:val="20"/>
          <w:szCs w:val="21"/>
        </w:rPr>
        <w:t>確認</w:t>
      </w:r>
      <w:r w:rsidR="00164EA9">
        <w:rPr>
          <w:rFonts w:hAnsi="ＭＳ 明朝" w:cs="ＭＳ 明朝" w:hint="eastAsia"/>
          <w:color w:val="000000"/>
          <w:sz w:val="20"/>
          <w:szCs w:val="21"/>
        </w:rPr>
        <w:t>する</w:t>
      </w:r>
      <w:r w:rsidRPr="00C83E20">
        <w:rPr>
          <w:rFonts w:hAnsi="ＭＳ 明朝" w:cs="ＭＳ 明朝" w:hint="eastAsia"/>
          <w:color w:val="000000"/>
          <w:sz w:val="20"/>
          <w:szCs w:val="21"/>
        </w:rPr>
        <w:t>ことに同意します。</w:t>
      </w:r>
    </w:p>
    <w:p w:rsidR="00C83E20" w:rsidRPr="0080238F" w:rsidRDefault="00C83E20" w:rsidP="00C83E20">
      <w:pPr>
        <w:spacing w:line="320" w:lineRule="exact"/>
        <w:ind w:leftChars="200" w:left="453"/>
        <w:rPr>
          <w:rFonts w:hAnsi="ＭＳ 明朝" w:cs="ＭＳ 明朝"/>
          <w:sz w:val="20"/>
          <w:szCs w:val="21"/>
        </w:rPr>
      </w:pPr>
      <w:bookmarkStart w:id="0" w:name="_GoBack"/>
      <w:bookmarkEnd w:id="0"/>
    </w:p>
    <w:p w:rsidR="00401315" w:rsidRPr="007912E7" w:rsidRDefault="00B66D1E" w:rsidP="00401315">
      <w:pPr>
        <w:spacing w:line="420" w:lineRule="atLeast"/>
        <w:rPr>
          <w:rFonts w:hAnsi="ＭＳ 明朝" w:cs="ＭＳ 明朝"/>
          <w:szCs w:val="21"/>
        </w:rPr>
      </w:pPr>
      <w:r>
        <w:rPr>
          <w:rFonts w:hAnsi="ＭＳ 明朝" w:cs="ＭＳ 明朝" w:hint="eastAsia"/>
          <w:color w:val="000000"/>
          <w:szCs w:val="21"/>
        </w:rPr>
        <w:t xml:space="preserve">　</w:t>
      </w:r>
      <w:r w:rsidR="00860EF8">
        <w:rPr>
          <w:rFonts w:hAnsi="ＭＳ 明朝" w:cs="ＭＳ 明朝" w:hint="eastAsia"/>
          <w:color w:val="000000"/>
          <w:szCs w:val="21"/>
        </w:rPr>
        <w:t>市記入</w:t>
      </w:r>
      <w:r w:rsidR="00401315" w:rsidRPr="007912E7">
        <w:rPr>
          <w:rFonts w:hAnsi="ＭＳ 明朝" w:cs="ＭＳ 明朝" w:hint="eastAsia"/>
          <w:color w:val="000000"/>
          <w:szCs w:val="21"/>
        </w:rPr>
        <w:t>欄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127"/>
        <w:gridCol w:w="1417"/>
        <w:gridCol w:w="3260"/>
      </w:tblGrid>
      <w:tr w:rsidR="00860EF8" w:rsidRPr="007912E7" w:rsidTr="00B66D1E">
        <w:trPr>
          <w:trHeight w:val="420"/>
        </w:trPr>
        <w:tc>
          <w:tcPr>
            <w:tcW w:w="2126" w:type="dxa"/>
            <w:shd w:val="clear" w:color="auto" w:fill="auto"/>
            <w:vAlign w:val="center"/>
          </w:tcPr>
          <w:p w:rsidR="00860EF8" w:rsidRPr="007912E7" w:rsidRDefault="00860EF8" w:rsidP="00C83E20">
            <w:pPr>
              <w:jc w:val="center"/>
              <w:rPr>
                <w:rFonts w:hAnsi="ＭＳ 明朝" w:cs="ＭＳ 明朝"/>
                <w:color w:val="000000"/>
                <w:szCs w:val="21"/>
              </w:rPr>
            </w:pPr>
            <w:r w:rsidRPr="007912E7">
              <w:rPr>
                <w:rFonts w:hAnsi="ＭＳ 明朝" w:cs="ＭＳ 明朝" w:hint="eastAsia"/>
                <w:color w:val="000000"/>
                <w:szCs w:val="21"/>
              </w:rPr>
              <w:t>市税の滞納の有無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60EF8" w:rsidRPr="007912E7" w:rsidRDefault="00860EF8" w:rsidP="007C7FB9">
            <w:pPr>
              <w:jc w:val="center"/>
              <w:rPr>
                <w:rFonts w:hAnsi="ＭＳ 明朝" w:cs="ＭＳ 明朝"/>
                <w:color w:val="000000"/>
                <w:szCs w:val="21"/>
              </w:rPr>
            </w:pPr>
            <w:r>
              <w:rPr>
                <w:rFonts w:hAnsi="ＭＳ 明朝" w:cs="ＭＳ 明朝" w:hint="eastAsia"/>
                <w:color w:val="000000"/>
                <w:szCs w:val="21"/>
              </w:rPr>
              <w:t xml:space="preserve">無 ・ </w:t>
            </w:r>
            <w:r w:rsidRPr="007912E7">
              <w:rPr>
                <w:rFonts w:hAnsi="ＭＳ 明朝" w:cs="ＭＳ 明朝" w:hint="eastAsia"/>
                <w:color w:val="000000"/>
                <w:szCs w:val="21"/>
              </w:rPr>
              <w:t>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0EF8" w:rsidRPr="007912E7" w:rsidRDefault="00860EF8" w:rsidP="007C7FB9">
            <w:pPr>
              <w:jc w:val="center"/>
              <w:rPr>
                <w:rFonts w:hAnsi="ＭＳ 明朝" w:cs="ＭＳ 明朝"/>
                <w:color w:val="000000"/>
                <w:szCs w:val="21"/>
              </w:rPr>
            </w:pPr>
            <w:r>
              <w:rPr>
                <w:rFonts w:hAnsi="ＭＳ 明朝" w:cs="ＭＳ 明朝" w:hint="eastAsia"/>
                <w:color w:val="000000"/>
                <w:szCs w:val="21"/>
              </w:rPr>
              <w:t>確認年月日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60EF8" w:rsidRPr="007912E7" w:rsidRDefault="00860EF8" w:rsidP="00860EF8">
            <w:pPr>
              <w:jc w:val="right"/>
              <w:rPr>
                <w:rFonts w:hAnsi="ＭＳ 明朝" w:cs="ＭＳ 明朝"/>
                <w:color w:val="000000"/>
                <w:szCs w:val="21"/>
              </w:rPr>
            </w:pPr>
            <w:r>
              <w:rPr>
                <w:rFonts w:hAnsi="ＭＳ 明朝" w:cs="ＭＳ 明朝" w:hint="eastAsia"/>
                <w:color w:val="000000"/>
                <w:szCs w:val="21"/>
              </w:rPr>
              <w:t xml:space="preserve">年　 </w:t>
            </w:r>
            <w:r w:rsidR="00B66D1E">
              <w:rPr>
                <w:rFonts w:hAnsi="ＭＳ 明朝" w:cs="ＭＳ 明朝" w:hint="eastAsia"/>
                <w:color w:val="000000"/>
                <w:szCs w:val="21"/>
              </w:rPr>
              <w:t xml:space="preserve">　</w:t>
            </w:r>
            <w:r>
              <w:rPr>
                <w:rFonts w:hAnsi="ＭＳ 明朝" w:cs="ＭＳ 明朝" w:hint="eastAsia"/>
                <w:color w:val="000000"/>
                <w:szCs w:val="21"/>
              </w:rPr>
              <w:t>月</w:t>
            </w:r>
            <w:r w:rsidR="00B66D1E">
              <w:rPr>
                <w:rFonts w:hAnsi="ＭＳ 明朝" w:cs="ＭＳ 明朝" w:hint="eastAsia"/>
                <w:color w:val="000000"/>
                <w:szCs w:val="21"/>
              </w:rPr>
              <w:t xml:space="preserve">　</w:t>
            </w:r>
            <w:r>
              <w:rPr>
                <w:rFonts w:hAnsi="ＭＳ 明朝" w:cs="ＭＳ 明朝" w:hint="eastAsia"/>
                <w:color w:val="000000"/>
                <w:szCs w:val="21"/>
              </w:rPr>
              <w:t xml:space="preserve">　 日</w:t>
            </w:r>
          </w:p>
        </w:tc>
      </w:tr>
    </w:tbl>
    <w:p w:rsidR="00EC3D0D" w:rsidRPr="00401315" w:rsidRDefault="00401315" w:rsidP="00401315">
      <w:pPr>
        <w:spacing w:line="420" w:lineRule="atLeast"/>
        <w:rPr>
          <w:rFonts w:ascii="BIZ UD明朝 Medium" w:eastAsia="BIZ UD明朝 Medium" w:hAnsi="BIZ UD明朝 Medium"/>
          <w:szCs w:val="21"/>
        </w:rPr>
      </w:pPr>
      <w:r w:rsidRPr="007912E7">
        <w:rPr>
          <w:rFonts w:hAnsi="ＭＳ 明朝" w:cs="ＭＳ 明朝" w:hint="eastAsia"/>
          <w:color w:val="000000"/>
          <w:szCs w:val="21"/>
        </w:rPr>
        <w:t xml:space="preserve">　</w:t>
      </w:r>
      <w:r w:rsidRPr="00860EF8">
        <w:rPr>
          <w:rFonts w:hAnsi="ＭＳ 明朝" w:cs="ＭＳ 明朝" w:hint="eastAsia"/>
          <w:color w:val="000000"/>
          <w:sz w:val="18"/>
          <w:szCs w:val="21"/>
        </w:rPr>
        <w:t>※徴収猶予の許可を受けている税目を除く。</w:t>
      </w:r>
      <w:r w:rsidRPr="00860EF8">
        <w:rPr>
          <w:rFonts w:hAnsi="ＭＳ 明朝" w:cs="ＭＳ 明朝" w:hint="eastAsia"/>
          <w:color w:val="000000"/>
          <w:sz w:val="18"/>
        </w:rPr>
        <w:t xml:space="preserve">　</w:t>
      </w:r>
    </w:p>
    <w:sectPr w:rsidR="00EC3D0D" w:rsidRPr="00401315" w:rsidSect="00AE7C99">
      <w:footerReference w:type="even" r:id="rId8"/>
      <w:pgSz w:w="11906" w:h="16838" w:code="9"/>
      <w:pgMar w:top="1418" w:right="1418" w:bottom="1418" w:left="1418" w:header="567" w:footer="992" w:gutter="0"/>
      <w:pgNumType w:fmt="numberInDash"/>
      <w:cols w:space="425"/>
      <w:docGrid w:type="linesAndChars" w:linePitch="43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3AB" w:rsidRDefault="00D263AB">
      <w:r>
        <w:separator/>
      </w:r>
    </w:p>
  </w:endnote>
  <w:endnote w:type="continuationSeparator" w:id="0">
    <w:p w:rsidR="00D263AB" w:rsidRDefault="00D26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8E4" w:rsidRDefault="002528E4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2528E4" w:rsidRDefault="002528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3AB" w:rsidRDefault="00D263AB">
      <w:r>
        <w:separator/>
      </w:r>
    </w:p>
  </w:footnote>
  <w:footnote w:type="continuationSeparator" w:id="0">
    <w:p w:rsidR="00D263AB" w:rsidRDefault="00D26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C0F67"/>
    <w:multiLevelType w:val="hybridMultilevel"/>
    <w:tmpl w:val="67A6B358"/>
    <w:lvl w:ilvl="0" w:tplc="F41A1A40">
      <w:start w:val="1"/>
      <w:numFmt w:val="decimalFullWidth"/>
      <w:lvlText w:val="第%1条"/>
      <w:lvlJc w:val="left"/>
      <w:pPr>
        <w:ind w:left="915" w:hanging="91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433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16"/>
    <w:rsid w:val="00005C51"/>
    <w:rsid w:val="00015F8C"/>
    <w:rsid w:val="0001684F"/>
    <w:rsid w:val="0002302F"/>
    <w:rsid w:val="00023394"/>
    <w:rsid w:val="00033529"/>
    <w:rsid w:val="00036113"/>
    <w:rsid w:val="00044F8D"/>
    <w:rsid w:val="00050898"/>
    <w:rsid w:val="00053807"/>
    <w:rsid w:val="000646E7"/>
    <w:rsid w:val="000716CF"/>
    <w:rsid w:val="00077CDF"/>
    <w:rsid w:val="0008769C"/>
    <w:rsid w:val="00092957"/>
    <w:rsid w:val="00097CD4"/>
    <w:rsid w:val="000A5112"/>
    <w:rsid w:val="000B17D9"/>
    <w:rsid w:val="000B6687"/>
    <w:rsid w:val="000B6D15"/>
    <w:rsid w:val="000C0016"/>
    <w:rsid w:val="000C1C67"/>
    <w:rsid w:val="000C53D3"/>
    <w:rsid w:val="000D3087"/>
    <w:rsid w:val="000D3AC4"/>
    <w:rsid w:val="000E5A3A"/>
    <w:rsid w:val="0010372E"/>
    <w:rsid w:val="00104587"/>
    <w:rsid w:val="001069D7"/>
    <w:rsid w:val="00126F5E"/>
    <w:rsid w:val="001419BA"/>
    <w:rsid w:val="00142BE8"/>
    <w:rsid w:val="00160D74"/>
    <w:rsid w:val="00164EA9"/>
    <w:rsid w:val="00170480"/>
    <w:rsid w:val="001836B2"/>
    <w:rsid w:val="001838CD"/>
    <w:rsid w:val="00187D01"/>
    <w:rsid w:val="001A420B"/>
    <w:rsid w:val="001A65CC"/>
    <w:rsid w:val="001B27C4"/>
    <w:rsid w:val="001C1E9F"/>
    <w:rsid w:val="001C45E0"/>
    <w:rsid w:val="001C7395"/>
    <w:rsid w:val="001E39C8"/>
    <w:rsid w:val="001E39CD"/>
    <w:rsid w:val="001F5791"/>
    <w:rsid w:val="0021748D"/>
    <w:rsid w:val="002264AD"/>
    <w:rsid w:val="00233943"/>
    <w:rsid w:val="00251EC5"/>
    <w:rsid w:val="002528E4"/>
    <w:rsid w:val="00265B43"/>
    <w:rsid w:val="00270849"/>
    <w:rsid w:val="0027096B"/>
    <w:rsid w:val="00283628"/>
    <w:rsid w:val="00295715"/>
    <w:rsid w:val="002A2AE3"/>
    <w:rsid w:val="002B1A1C"/>
    <w:rsid w:val="002B2491"/>
    <w:rsid w:val="002B5FC4"/>
    <w:rsid w:val="002B6C18"/>
    <w:rsid w:val="002B7313"/>
    <w:rsid w:val="002B7B69"/>
    <w:rsid w:val="002C3E13"/>
    <w:rsid w:val="002C5CD2"/>
    <w:rsid w:val="002D23F0"/>
    <w:rsid w:val="002D7B32"/>
    <w:rsid w:val="002E67C5"/>
    <w:rsid w:val="002E7CC0"/>
    <w:rsid w:val="002F2DF0"/>
    <w:rsid w:val="00302A2A"/>
    <w:rsid w:val="003216E3"/>
    <w:rsid w:val="0032346B"/>
    <w:rsid w:val="00344967"/>
    <w:rsid w:val="00352F2A"/>
    <w:rsid w:val="003618E0"/>
    <w:rsid w:val="00362DF6"/>
    <w:rsid w:val="00381F71"/>
    <w:rsid w:val="003864C1"/>
    <w:rsid w:val="003B57BC"/>
    <w:rsid w:val="003B5BB4"/>
    <w:rsid w:val="003C0947"/>
    <w:rsid w:val="003C6697"/>
    <w:rsid w:val="003E1D00"/>
    <w:rsid w:val="003F1ECD"/>
    <w:rsid w:val="00401315"/>
    <w:rsid w:val="004104F0"/>
    <w:rsid w:val="00416521"/>
    <w:rsid w:val="00432D36"/>
    <w:rsid w:val="004408EC"/>
    <w:rsid w:val="00440E2D"/>
    <w:rsid w:val="004468E9"/>
    <w:rsid w:val="0044775E"/>
    <w:rsid w:val="004559D6"/>
    <w:rsid w:val="004622AA"/>
    <w:rsid w:val="0046520A"/>
    <w:rsid w:val="004662B5"/>
    <w:rsid w:val="004848C2"/>
    <w:rsid w:val="00490588"/>
    <w:rsid w:val="00490825"/>
    <w:rsid w:val="0049589A"/>
    <w:rsid w:val="004970A0"/>
    <w:rsid w:val="004A12D2"/>
    <w:rsid w:val="004A327B"/>
    <w:rsid w:val="004D6E3F"/>
    <w:rsid w:val="004E7604"/>
    <w:rsid w:val="004F181E"/>
    <w:rsid w:val="004F5E4C"/>
    <w:rsid w:val="00521B92"/>
    <w:rsid w:val="00522E92"/>
    <w:rsid w:val="00523710"/>
    <w:rsid w:val="00524DCA"/>
    <w:rsid w:val="00535926"/>
    <w:rsid w:val="0055691A"/>
    <w:rsid w:val="00561E13"/>
    <w:rsid w:val="00566C57"/>
    <w:rsid w:val="0057504A"/>
    <w:rsid w:val="00576DF8"/>
    <w:rsid w:val="00577C33"/>
    <w:rsid w:val="00582EA1"/>
    <w:rsid w:val="005863BA"/>
    <w:rsid w:val="00596F0F"/>
    <w:rsid w:val="005A5F3E"/>
    <w:rsid w:val="005B0128"/>
    <w:rsid w:val="005C260E"/>
    <w:rsid w:val="005C27C3"/>
    <w:rsid w:val="005C36D5"/>
    <w:rsid w:val="005D0F0B"/>
    <w:rsid w:val="005E2A89"/>
    <w:rsid w:val="005E43D4"/>
    <w:rsid w:val="005F74EF"/>
    <w:rsid w:val="006038D4"/>
    <w:rsid w:val="00621CD0"/>
    <w:rsid w:val="00622040"/>
    <w:rsid w:val="00622805"/>
    <w:rsid w:val="00624C28"/>
    <w:rsid w:val="00625972"/>
    <w:rsid w:val="00635BD8"/>
    <w:rsid w:val="006402A0"/>
    <w:rsid w:val="00680A8C"/>
    <w:rsid w:val="00681F9A"/>
    <w:rsid w:val="0068355A"/>
    <w:rsid w:val="006A073A"/>
    <w:rsid w:val="006A3DAD"/>
    <w:rsid w:val="006C1FAB"/>
    <w:rsid w:val="006D5CCF"/>
    <w:rsid w:val="006E5319"/>
    <w:rsid w:val="006F2439"/>
    <w:rsid w:val="006F73F2"/>
    <w:rsid w:val="0070397F"/>
    <w:rsid w:val="00704269"/>
    <w:rsid w:val="007112F8"/>
    <w:rsid w:val="00721DB5"/>
    <w:rsid w:val="007305A2"/>
    <w:rsid w:val="00743B6D"/>
    <w:rsid w:val="00780820"/>
    <w:rsid w:val="0078132C"/>
    <w:rsid w:val="00783F81"/>
    <w:rsid w:val="00786123"/>
    <w:rsid w:val="007912E7"/>
    <w:rsid w:val="007B2D97"/>
    <w:rsid w:val="007B6344"/>
    <w:rsid w:val="007C7FB9"/>
    <w:rsid w:val="007D09B2"/>
    <w:rsid w:val="007D27DD"/>
    <w:rsid w:val="007D32FA"/>
    <w:rsid w:val="007D756E"/>
    <w:rsid w:val="0080238F"/>
    <w:rsid w:val="00807201"/>
    <w:rsid w:val="00812966"/>
    <w:rsid w:val="0081766C"/>
    <w:rsid w:val="0082166C"/>
    <w:rsid w:val="00844137"/>
    <w:rsid w:val="008504A2"/>
    <w:rsid w:val="00860845"/>
    <w:rsid w:val="00860EF8"/>
    <w:rsid w:val="00862292"/>
    <w:rsid w:val="00863EB1"/>
    <w:rsid w:val="00864400"/>
    <w:rsid w:val="00872283"/>
    <w:rsid w:val="00895390"/>
    <w:rsid w:val="008A1E3E"/>
    <w:rsid w:val="008A36F1"/>
    <w:rsid w:val="008D4669"/>
    <w:rsid w:val="008D685E"/>
    <w:rsid w:val="008E2DF5"/>
    <w:rsid w:val="008E603D"/>
    <w:rsid w:val="008F360D"/>
    <w:rsid w:val="008F6C9F"/>
    <w:rsid w:val="00901092"/>
    <w:rsid w:val="00906891"/>
    <w:rsid w:val="00910292"/>
    <w:rsid w:val="009169AC"/>
    <w:rsid w:val="00925A9E"/>
    <w:rsid w:val="0092656B"/>
    <w:rsid w:val="009322C5"/>
    <w:rsid w:val="009417E7"/>
    <w:rsid w:val="00941CAE"/>
    <w:rsid w:val="00944558"/>
    <w:rsid w:val="00947E7F"/>
    <w:rsid w:val="009658EF"/>
    <w:rsid w:val="00967100"/>
    <w:rsid w:val="00967730"/>
    <w:rsid w:val="0099019F"/>
    <w:rsid w:val="00997968"/>
    <w:rsid w:val="009A3DE5"/>
    <w:rsid w:val="009C05F7"/>
    <w:rsid w:val="009D3911"/>
    <w:rsid w:val="009F146B"/>
    <w:rsid w:val="009F79AF"/>
    <w:rsid w:val="009F7BDD"/>
    <w:rsid w:val="00A24950"/>
    <w:rsid w:val="00A30F33"/>
    <w:rsid w:val="00A41BC6"/>
    <w:rsid w:val="00A44DA2"/>
    <w:rsid w:val="00A56C2B"/>
    <w:rsid w:val="00A70839"/>
    <w:rsid w:val="00A71761"/>
    <w:rsid w:val="00A72FB8"/>
    <w:rsid w:val="00A82614"/>
    <w:rsid w:val="00AB0D79"/>
    <w:rsid w:val="00AB3F9E"/>
    <w:rsid w:val="00AC06FC"/>
    <w:rsid w:val="00AC1D10"/>
    <w:rsid w:val="00AD0206"/>
    <w:rsid w:val="00AD12F7"/>
    <w:rsid w:val="00AE51BA"/>
    <w:rsid w:val="00AE56A8"/>
    <w:rsid w:val="00AE6590"/>
    <w:rsid w:val="00AE7C99"/>
    <w:rsid w:val="00B03E5E"/>
    <w:rsid w:val="00B17EB6"/>
    <w:rsid w:val="00B31258"/>
    <w:rsid w:val="00B3137D"/>
    <w:rsid w:val="00B351D9"/>
    <w:rsid w:val="00B50EC4"/>
    <w:rsid w:val="00B55B03"/>
    <w:rsid w:val="00B63B95"/>
    <w:rsid w:val="00B6610B"/>
    <w:rsid w:val="00B66D1E"/>
    <w:rsid w:val="00B93EB4"/>
    <w:rsid w:val="00BA0CF6"/>
    <w:rsid w:val="00BB13F0"/>
    <w:rsid w:val="00BB1E0C"/>
    <w:rsid w:val="00BB2820"/>
    <w:rsid w:val="00BC17A3"/>
    <w:rsid w:val="00BC191C"/>
    <w:rsid w:val="00BD1D97"/>
    <w:rsid w:val="00BD604E"/>
    <w:rsid w:val="00BE1F83"/>
    <w:rsid w:val="00C04032"/>
    <w:rsid w:val="00C40154"/>
    <w:rsid w:val="00C519DE"/>
    <w:rsid w:val="00C544BC"/>
    <w:rsid w:val="00C5495F"/>
    <w:rsid w:val="00C54D4C"/>
    <w:rsid w:val="00C579B8"/>
    <w:rsid w:val="00C61345"/>
    <w:rsid w:val="00C83E20"/>
    <w:rsid w:val="00CA30A2"/>
    <w:rsid w:val="00CB6005"/>
    <w:rsid w:val="00CC1279"/>
    <w:rsid w:val="00CC35DE"/>
    <w:rsid w:val="00CC603F"/>
    <w:rsid w:val="00CF05A3"/>
    <w:rsid w:val="00CF32FF"/>
    <w:rsid w:val="00CF76C5"/>
    <w:rsid w:val="00D13A89"/>
    <w:rsid w:val="00D13E07"/>
    <w:rsid w:val="00D263AB"/>
    <w:rsid w:val="00D52266"/>
    <w:rsid w:val="00D5284A"/>
    <w:rsid w:val="00D5668E"/>
    <w:rsid w:val="00D6706A"/>
    <w:rsid w:val="00D77C13"/>
    <w:rsid w:val="00DA5E78"/>
    <w:rsid w:val="00DC1300"/>
    <w:rsid w:val="00DC7CFF"/>
    <w:rsid w:val="00DD778C"/>
    <w:rsid w:val="00E01377"/>
    <w:rsid w:val="00E064B8"/>
    <w:rsid w:val="00E1460A"/>
    <w:rsid w:val="00E22909"/>
    <w:rsid w:val="00E574C2"/>
    <w:rsid w:val="00E80D99"/>
    <w:rsid w:val="00E97E13"/>
    <w:rsid w:val="00EA43C3"/>
    <w:rsid w:val="00EA5E92"/>
    <w:rsid w:val="00EC064B"/>
    <w:rsid w:val="00EC1EE9"/>
    <w:rsid w:val="00EC3D0D"/>
    <w:rsid w:val="00ED0D2F"/>
    <w:rsid w:val="00ED3EAB"/>
    <w:rsid w:val="00F0572B"/>
    <w:rsid w:val="00F13C5B"/>
    <w:rsid w:val="00F170A0"/>
    <w:rsid w:val="00F2101C"/>
    <w:rsid w:val="00F24D3F"/>
    <w:rsid w:val="00F25F4A"/>
    <w:rsid w:val="00F30E16"/>
    <w:rsid w:val="00F37D98"/>
    <w:rsid w:val="00F4289E"/>
    <w:rsid w:val="00F5582D"/>
    <w:rsid w:val="00F62349"/>
    <w:rsid w:val="00F81E1B"/>
    <w:rsid w:val="00F91F0C"/>
    <w:rsid w:val="00F97378"/>
    <w:rsid w:val="00FC3021"/>
    <w:rsid w:val="00FC38E5"/>
    <w:rsid w:val="00FC752B"/>
    <w:rsid w:val="00FD3F53"/>
    <w:rsid w:val="00FE7E89"/>
    <w:rsid w:val="00FF332D"/>
    <w:rsid w:val="00FF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F056148"/>
  <w15:chartTrackingRefBased/>
  <w15:docId w15:val="{2EE1CB5B-F7DE-4EC7-9FAD-A4092A2A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20B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タイトル"/>
    <w:basedOn w:val="a"/>
    <w:pPr>
      <w:ind w:left="919" w:right="902"/>
    </w:pPr>
    <w:rPr>
      <w:spacing w:val="2"/>
      <w:sz w:val="28"/>
    </w:rPr>
  </w:style>
  <w:style w:type="paragraph" w:styleId="ab">
    <w:name w:val="Date"/>
    <w:basedOn w:val="a"/>
    <w:next w:val="a"/>
    <w:rsid w:val="00CA30A2"/>
  </w:style>
  <w:style w:type="paragraph" w:styleId="ac">
    <w:name w:val="Balloon Text"/>
    <w:basedOn w:val="a"/>
    <w:link w:val="ad"/>
    <w:uiPriority w:val="99"/>
    <w:semiHidden/>
    <w:unhideWhenUsed/>
    <w:rsid w:val="00097CD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097CD4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39"/>
    <w:rsid w:val="00FC3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589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customStyle="1" w:styleId="1">
    <w:name w:val="表題1"/>
    <w:basedOn w:val="a"/>
    <w:rsid w:val="0001684F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rsid w:val="0001684F"/>
  </w:style>
  <w:style w:type="paragraph" w:customStyle="1" w:styleId="num">
    <w:name w:val="num"/>
    <w:basedOn w:val="a"/>
    <w:rsid w:val="0001684F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rsid w:val="0001684F"/>
  </w:style>
  <w:style w:type="character" w:customStyle="1" w:styleId="p">
    <w:name w:val="p"/>
    <w:rsid w:val="0001684F"/>
  </w:style>
  <w:style w:type="character" w:customStyle="1" w:styleId="inline">
    <w:name w:val="inline"/>
    <w:rsid w:val="0001684F"/>
  </w:style>
  <w:style w:type="character" w:customStyle="1" w:styleId="a9">
    <w:name w:val="フッター (文字)"/>
    <w:basedOn w:val="a0"/>
    <w:link w:val="a8"/>
    <w:uiPriority w:val="99"/>
    <w:rsid w:val="008F360D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7972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1BDB5-8CB3-452C-80A8-B5A8D20F7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合併浄書</Template>
  <TotalTime>13</TotalTime>
  <Pages>1</Pages>
  <Words>382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>nousui</dc:creator>
  <cp:keywords/>
  <dc:description/>
  <cp:lastModifiedBy>佐藤　和徳</cp:lastModifiedBy>
  <cp:revision>10</cp:revision>
  <cp:lastPrinted>2022-12-16T01:44:00Z</cp:lastPrinted>
  <dcterms:created xsi:type="dcterms:W3CDTF">2022-12-15T13:23:00Z</dcterms:created>
  <dcterms:modified xsi:type="dcterms:W3CDTF">2024-01-16T02:30:00Z</dcterms:modified>
</cp:coreProperties>
</file>