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7" w:rsidRDefault="00A8060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630"/>
        <w:gridCol w:w="315"/>
        <w:gridCol w:w="1785"/>
        <w:gridCol w:w="4272"/>
      </w:tblGrid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3465"/>
        </w:trPr>
        <w:tc>
          <w:tcPr>
            <w:tcW w:w="8472" w:type="dxa"/>
            <w:gridSpan w:val="6"/>
          </w:tcPr>
          <w:p w:rsidR="00A80607" w:rsidRDefault="00236203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6115685</wp:posOffset>
                      </wp:positionH>
                      <wp:positionV relativeFrom="page">
                        <wp:posOffset>2595245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1.55pt;margin-top:204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JRYbnHgAAAACwEAAA8A&#10;AAAAAAAAAAAAAAAAzQQAAGRycy9kb3ducmV2LnhtbFBLBQYAAAAABAAEAPMAAADaBQAAAAA=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A80607">
              <w:rPr>
                <w:rFonts w:hint="eastAsia"/>
                <w:spacing w:val="53"/>
              </w:rPr>
              <w:t>浄化槽地位承継</w:t>
            </w:r>
            <w:r w:rsidR="00A80607">
              <w:rPr>
                <w:rFonts w:hint="eastAsia"/>
              </w:rPr>
              <w:t>届</w:t>
            </w:r>
          </w:p>
          <w:p w:rsidR="00A80607" w:rsidRDefault="00A80607"/>
          <w:p w:rsidR="00A80607" w:rsidRDefault="00A806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80607" w:rsidRDefault="00A80607"/>
          <w:p w:rsidR="00A80607" w:rsidRDefault="00A80607">
            <w:r>
              <w:rPr>
                <w:rFonts w:hint="eastAsia"/>
              </w:rPr>
              <w:t>湯沢市長　様</w:t>
            </w:r>
          </w:p>
          <w:p w:rsidR="00A80607" w:rsidRDefault="00A80607"/>
          <w:p w:rsidR="00A80607" w:rsidRDefault="00A80607">
            <w:pPr>
              <w:jc w:val="right"/>
            </w:pPr>
            <w:r>
              <w:rPr>
                <w:rFonts w:hint="eastAsia"/>
              </w:rPr>
              <w:t xml:space="preserve">承継者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80607" w:rsidRDefault="00A8060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印　</w:t>
            </w:r>
          </w:p>
          <w:p w:rsidR="00A80607" w:rsidRDefault="00A80607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A80607" w:rsidRDefault="00A80607"/>
          <w:p w:rsidR="00A80607" w:rsidRDefault="00A80607">
            <w:r>
              <w:rPr>
                <w:rFonts w:hint="eastAsia"/>
              </w:rPr>
              <w:t xml:space="preserve">　次のとおり浄化槽の地位を承継したので、湯沢市浄化槽条例施行規則第</w:t>
            </w:r>
            <w:r>
              <w:t>6</w:t>
            </w:r>
            <w:r>
              <w:rPr>
                <w:rFonts w:hint="eastAsia"/>
              </w:rPr>
              <w:t>条の規定により、届け出します。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4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gridSpan w:val="2"/>
            <w:vMerge w:val="restart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  <w:spacing w:val="26"/>
              </w:rPr>
              <w:t>従前の住</w:t>
            </w:r>
            <w:r>
              <w:rPr>
                <w:rFonts w:hint="eastAsia"/>
              </w:rPr>
              <w:t>宅等所有者</w:t>
            </w:r>
          </w:p>
        </w:tc>
        <w:tc>
          <w:tcPr>
            <w:tcW w:w="945" w:type="dxa"/>
            <w:gridSpan w:val="2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gridSpan w:val="2"/>
            <w:vMerge/>
            <w:vAlign w:val="center"/>
          </w:tcPr>
          <w:p w:rsidR="00A80607" w:rsidRDefault="00A80607"/>
        </w:tc>
        <w:tc>
          <w:tcPr>
            <w:tcW w:w="945" w:type="dxa"/>
            <w:gridSpan w:val="2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4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地位承継のあった日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415" w:type="dxa"/>
            <w:gridSpan w:val="4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地位承継の理由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4"/>
            <w:vAlign w:val="center"/>
          </w:tcPr>
          <w:p w:rsidR="00A80607" w:rsidRDefault="00A80607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057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8472" w:type="dxa"/>
            <w:gridSpan w:val="6"/>
          </w:tcPr>
          <w:p w:rsidR="00A80607" w:rsidRDefault="00A80607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2" w:type="dxa"/>
            <w:gridSpan w:val="6"/>
            <w:vAlign w:val="center"/>
          </w:tcPr>
          <w:p w:rsidR="00A80607" w:rsidRDefault="00A80607">
            <w:r>
              <w:rPr>
                <w:rFonts w:hint="eastAsia"/>
              </w:rPr>
              <w:t xml:space="preserve">　上記のとおり届け出があったので、回覧に供します。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Align w:val="center"/>
          </w:tcPr>
          <w:p w:rsidR="00A80607" w:rsidRDefault="00A80607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gridSpan w:val="2"/>
            <w:vAlign w:val="center"/>
          </w:tcPr>
          <w:p w:rsidR="00A80607" w:rsidRDefault="00A80607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00" w:type="dxa"/>
            <w:gridSpan w:val="2"/>
            <w:vAlign w:val="center"/>
          </w:tcPr>
          <w:p w:rsidR="00A80607" w:rsidRDefault="00A80607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72" w:type="dxa"/>
            <w:vMerge w:val="restart"/>
          </w:tcPr>
          <w:p w:rsidR="00A80607" w:rsidRDefault="00A80607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8060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A80607" w:rsidRDefault="00A80607">
            <w:r>
              <w:rPr>
                <w:rFonts w:hint="eastAsia"/>
              </w:rPr>
              <w:t xml:space="preserve">　</w:t>
            </w:r>
          </w:p>
        </w:tc>
        <w:tc>
          <w:tcPr>
            <w:tcW w:w="4272" w:type="dxa"/>
            <w:vMerge/>
            <w:vAlign w:val="center"/>
          </w:tcPr>
          <w:p w:rsidR="00A80607" w:rsidRDefault="00A80607"/>
        </w:tc>
      </w:tr>
    </w:tbl>
    <w:p w:rsidR="00A80607" w:rsidRDefault="00A80607"/>
    <w:sectPr w:rsidR="00A80607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07" w:rsidRDefault="00A80607" w:rsidP="004579F7">
      <w:r>
        <w:separator/>
      </w:r>
    </w:p>
  </w:endnote>
  <w:endnote w:type="continuationSeparator" w:id="0">
    <w:p w:rsidR="00A80607" w:rsidRDefault="00A80607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07" w:rsidRDefault="00A80607" w:rsidP="004579F7">
      <w:r>
        <w:separator/>
      </w:r>
    </w:p>
  </w:footnote>
  <w:footnote w:type="continuationSeparator" w:id="0">
    <w:p w:rsidR="00A80607" w:rsidRDefault="00A80607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7"/>
    <w:rsid w:val="0018723B"/>
    <w:rsid w:val="00236203"/>
    <w:rsid w:val="004579F7"/>
    <w:rsid w:val="00A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creator>(株)ぎょうせい</dc:creator>
  <cp:lastModifiedBy>test</cp:lastModifiedBy>
  <cp:revision>2</cp:revision>
  <dcterms:created xsi:type="dcterms:W3CDTF">2014-05-02T02:46:00Z</dcterms:created>
  <dcterms:modified xsi:type="dcterms:W3CDTF">2014-05-02T02:46:00Z</dcterms:modified>
</cp:coreProperties>
</file>