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1" w:rsidRPr="00E008F5" w:rsidRDefault="00C60131" w:rsidP="00C60131">
      <w:pPr>
        <w:rPr>
          <w:color w:val="000000" w:themeColor="text1"/>
        </w:rPr>
      </w:pPr>
      <w:r w:rsidRPr="00E008F5">
        <w:rPr>
          <w:rFonts w:hint="eastAsia"/>
          <w:color w:val="000000" w:themeColor="text1"/>
        </w:rPr>
        <w:t>様式第3号(第5条関係)</w:t>
      </w:r>
    </w:p>
    <w:p w:rsidR="00C60131" w:rsidRPr="00E008F5" w:rsidRDefault="00677005" w:rsidP="00C60131">
      <w:pPr>
        <w:spacing w:after="120"/>
        <w:jc w:val="center"/>
        <w:rPr>
          <w:color w:val="000000" w:themeColor="text1"/>
        </w:rPr>
      </w:pPr>
      <w:r w:rsidRPr="00E008F5">
        <w:rPr>
          <w:rFonts w:hint="eastAsia"/>
          <w:color w:val="000000" w:themeColor="text1"/>
        </w:rPr>
        <w:t>（表）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93"/>
        <w:gridCol w:w="717"/>
        <w:gridCol w:w="772"/>
        <w:gridCol w:w="1489"/>
        <w:gridCol w:w="316"/>
        <w:gridCol w:w="525"/>
        <w:gridCol w:w="648"/>
        <w:gridCol w:w="822"/>
        <w:gridCol w:w="585"/>
        <w:gridCol w:w="588"/>
        <w:gridCol w:w="1880"/>
        <w:gridCol w:w="1357"/>
        <w:gridCol w:w="577"/>
        <w:gridCol w:w="126"/>
        <w:gridCol w:w="452"/>
        <w:gridCol w:w="251"/>
        <w:gridCol w:w="704"/>
        <w:gridCol w:w="1682"/>
      </w:tblGrid>
      <w:tr w:rsidR="00E008F5" w:rsidRPr="00E008F5">
        <w:trPr>
          <w:cantSplit/>
          <w:trHeight w:hRule="exact" w:val="315"/>
          <w:jc w:val="center"/>
        </w:trPr>
        <w:tc>
          <w:tcPr>
            <w:tcW w:w="1488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受付区分</w:t>
            </w:r>
          </w:p>
        </w:tc>
        <w:tc>
          <w:tcPr>
            <w:tcW w:w="1489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489" w:type="dxa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受付年月日</w:t>
            </w:r>
          </w:p>
        </w:tc>
        <w:tc>
          <w:tcPr>
            <w:tcW w:w="1489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紹介期限</w:t>
            </w:r>
          </w:p>
        </w:tc>
        <w:tc>
          <w:tcPr>
            <w:tcW w:w="5232" w:type="dxa"/>
            <w:gridSpan w:val="5"/>
            <w:vMerge w:val="restart"/>
            <w:vAlign w:val="center"/>
          </w:tcPr>
          <w:p w:rsidR="00C60131" w:rsidRPr="00E008F5" w:rsidRDefault="00C60131" w:rsidP="00F23DC2">
            <w:pPr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求人申込書・求人票</w:t>
            </w:r>
          </w:p>
          <w:p w:rsidR="00C60131" w:rsidRPr="00E008F5" w:rsidRDefault="00C60131" w:rsidP="00F23DC2">
            <w:pPr>
              <w:jc w:val="righ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年　　月　　日</w:t>
            </w:r>
          </w:p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　湯沢市長　様</w:t>
            </w:r>
          </w:p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内職の求人を申し込みします。</w:t>
            </w:r>
          </w:p>
        </w:tc>
        <w:tc>
          <w:tcPr>
            <w:tcW w:w="3792" w:type="dxa"/>
            <w:gridSpan w:val="6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決裁</w:t>
            </w:r>
          </w:p>
        </w:tc>
      </w:tr>
      <w:tr w:rsidR="00E008F5" w:rsidRPr="00E008F5">
        <w:trPr>
          <w:cantSplit/>
          <w:trHeight w:hRule="exact" w:val="315"/>
          <w:jc w:val="center"/>
        </w:trPr>
        <w:tc>
          <w:tcPr>
            <w:tcW w:w="1488" w:type="dxa"/>
            <w:gridSpan w:val="2"/>
            <w:vMerge w:val="restart"/>
            <w:vAlign w:val="center"/>
          </w:tcPr>
          <w:p w:rsidR="00C60131" w:rsidRPr="00E008F5" w:rsidRDefault="00C60131" w:rsidP="00F23DC2">
            <w:pPr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来庁　電話</w:t>
            </w:r>
          </w:p>
          <w:p w:rsidR="00C60131" w:rsidRPr="00E008F5" w:rsidRDefault="00C60131" w:rsidP="00F23DC2">
            <w:pPr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開拓　文書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89" w:type="dxa"/>
            <w:vMerge w:val="restart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232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C60131" w:rsidRPr="00E008F5" w:rsidRDefault="00017BB8" w:rsidP="002662A9">
            <w:pPr>
              <w:spacing w:line="210" w:lineRule="exact"/>
              <w:jc w:val="center"/>
              <w:rPr>
                <w:color w:val="000000" w:themeColor="text1"/>
                <w:szCs w:val="21"/>
              </w:rPr>
            </w:pPr>
            <w:r w:rsidRPr="00E008F5">
              <w:rPr>
                <w:rFonts w:hint="eastAsia"/>
                <w:color w:val="000000" w:themeColor="text1"/>
                <w:szCs w:val="21"/>
              </w:rPr>
              <w:t>課長</w:t>
            </w:r>
          </w:p>
        </w:tc>
        <w:tc>
          <w:tcPr>
            <w:tcW w:w="703" w:type="dxa"/>
            <w:gridSpan w:val="2"/>
            <w:vAlign w:val="center"/>
          </w:tcPr>
          <w:p w:rsidR="00C60131" w:rsidRPr="00E008F5" w:rsidRDefault="00017BB8" w:rsidP="002662A9">
            <w:pPr>
              <w:spacing w:line="210" w:lineRule="exact"/>
              <w:jc w:val="center"/>
              <w:rPr>
                <w:color w:val="000000" w:themeColor="text1"/>
                <w:szCs w:val="21"/>
              </w:rPr>
            </w:pPr>
            <w:r w:rsidRPr="00E008F5">
              <w:rPr>
                <w:rFonts w:hint="eastAsia"/>
                <w:color w:val="000000" w:themeColor="text1"/>
                <w:szCs w:val="21"/>
              </w:rPr>
              <w:t>班長</w:t>
            </w:r>
          </w:p>
        </w:tc>
        <w:tc>
          <w:tcPr>
            <w:tcW w:w="704" w:type="dxa"/>
            <w:vAlign w:val="center"/>
          </w:tcPr>
          <w:p w:rsidR="00C60131" w:rsidRPr="00E008F5" w:rsidRDefault="00017BB8" w:rsidP="002662A9">
            <w:pPr>
              <w:spacing w:line="210" w:lineRule="exact"/>
              <w:jc w:val="center"/>
              <w:rPr>
                <w:color w:val="000000" w:themeColor="text1"/>
                <w:szCs w:val="21"/>
              </w:rPr>
            </w:pPr>
            <w:r w:rsidRPr="00E008F5">
              <w:rPr>
                <w:rFonts w:hint="eastAsia"/>
                <w:color w:val="000000" w:themeColor="text1"/>
                <w:szCs w:val="21"/>
              </w:rPr>
              <w:t>担当</w:t>
            </w:r>
          </w:p>
        </w:tc>
        <w:tc>
          <w:tcPr>
            <w:tcW w:w="1682" w:type="dxa"/>
            <w:vAlign w:val="center"/>
          </w:tcPr>
          <w:p w:rsidR="00C60131" w:rsidRPr="00E008F5" w:rsidRDefault="005D24E3" w:rsidP="002662A9">
            <w:pPr>
              <w:spacing w:line="210" w:lineRule="exact"/>
              <w:jc w:val="center"/>
              <w:rPr>
                <w:color w:val="000000" w:themeColor="text1"/>
                <w:szCs w:val="21"/>
              </w:rPr>
            </w:pPr>
            <w:r w:rsidRPr="00E008F5">
              <w:rPr>
                <w:rFonts w:hint="eastAsia"/>
                <w:color w:val="000000" w:themeColor="text1"/>
                <w:szCs w:val="21"/>
              </w:rPr>
              <w:t>課内回議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1488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32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3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4" w:type="dxa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2" w:type="dxa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E008F5" w:rsidRPr="00E008F5" w:rsidRDefault="00E008F5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157"/>
              </w:rPr>
              <w:t>求人申込</w:t>
            </w:r>
            <w:r w:rsidRPr="00E008F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名称又は氏名</w:t>
            </w:r>
          </w:p>
        </w:tc>
        <w:tc>
          <w:tcPr>
            <w:tcW w:w="2577" w:type="dxa"/>
            <w:gridSpan w:val="3"/>
            <w:vMerge w:val="restart"/>
            <w:vAlign w:val="center"/>
          </w:tcPr>
          <w:p w:rsidR="00E008F5" w:rsidRPr="00E008F5" w:rsidRDefault="00E008F5" w:rsidP="00F23DC2">
            <w:pPr>
              <w:spacing w:line="21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E008F5" w:rsidRPr="00E008F5" w:rsidRDefault="00E008F5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525"/>
              </w:rPr>
              <w:t>求人の条</w:t>
            </w:r>
            <w:r w:rsidRPr="00E008F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1470" w:type="dxa"/>
            <w:gridSpan w:val="2"/>
            <w:vAlign w:val="center"/>
          </w:tcPr>
          <w:p w:rsidR="00E008F5" w:rsidRPr="00E008F5" w:rsidRDefault="00E008F5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作業の内容</w:t>
            </w:r>
          </w:p>
        </w:tc>
        <w:tc>
          <w:tcPr>
            <w:tcW w:w="3053" w:type="dxa"/>
            <w:gridSpan w:val="3"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 w:val="restart"/>
            <w:vAlign w:val="center"/>
          </w:tcPr>
          <w:p w:rsidR="00E008F5" w:rsidRPr="00E008F5" w:rsidRDefault="00E008F5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技術習得の要否</w:t>
            </w:r>
          </w:p>
        </w:tc>
        <w:tc>
          <w:tcPr>
            <w:tcW w:w="3792" w:type="dxa"/>
            <w:gridSpan w:val="6"/>
            <w:vMerge w:val="restart"/>
            <w:vAlign w:val="center"/>
          </w:tcPr>
          <w:p w:rsidR="00E008F5" w:rsidRPr="00E008F5" w:rsidRDefault="00E008F5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要(　　　　　　)</w:t>
            </w:r>
          </w:p>
          <w:p w:rsidR="00E008F5" w:rsidRPr="00E008F5" w:rsidRDefault="00E008F5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不要</w:t>
            </w:r>
          </w:p>
        </w:tc>
      </w:tr>
      <w:tr w:rsidR="00E008F5" w:rsidRPr="00E008F5">
        <w:trPr>
          <w:cantSplit/>
          <w:trHeight w:hRule="exact" w:val="315"/>
          <w:jc w:val="center"/>
        </w:trPr>
        <w:tc>
          <w:tcPr>
            <w:tcW w:w="495" w:type="dxa"/>
            <w:vMerge/>
            <w:vAlign w:val="center"/>
          </w:tcPr>
          <w:p w:rsidR="00E008F5" w:rsidRPr="00E008F5" w:rsidRDefault="00E008F5" w:rsidP="00F23DC2">
            <w:pPr>
              <w:spacing w:line="21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577" w:type="dxa"/>
            <w:gridSpan w:val="3"/>
            <w:vMerge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E008F5" w:rsidRPr="00E008F5" w:rsidRDefault="00E008F5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求人数</w:t>
            </w:r>
          </w:p>
        </w:tc>
        <w:tc>
          <w:tcPr>
            <w:tcW w:w="3053" w:type="dxa"/>
            <w:gridSpan w:val="3"/>
            <w:vMerge w:val="restart"/>
            <w:vAlign w:val="center"/>
          </w:tcPr>
          <w:p w:rsidR="00E008F5" w:rsidRPr="00E008F5" w:rsidRDefault="00E008F5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/>
            <w:vAlign w:val="center"/>
          </w:tcPr>
          <w:p w:rsidR="00E008F5" w:rsidRPr="00E008F5" w:rsidRDefault="00E008F5" w:rsidP="00F23DC2">
            <w:pPr>
              <w:rPr>
                <w:color w:val="000000" w:themeColor="text1"/>
              </w:rPr>
            </w:pPr>
          </w:p>
        </w:tc>
        <w:tc>
          <w:tcPr>
            <w:tcW w:w="3792" w:type="dxa"/>
            <w:gridSpan w:val="6"/>
            <w:vMerge/>
            <w:vAlign w:val="center"/>
          </w:tcPr>
          <w:p w:rsidR="00E008F5" w:rsidRPr="00E008F5" w:rsidRDefault="00E008F5" w:rsidP="00F23DC2">
            <w:pPr>
              <w:rPr>
                <w:color w:val="000000" w:themeColor="text1"/>
              </w:rPr>
            </w:pPr>
          </w:p>
        </w:tc>
      </w:tr>
      <w:tr w:rsidR="00E008F5" w:rsidRPr="00E008F5">
        <w:trPr>
          <w:cantSplit/>
          <w:trHeight w:hRule="exact" w:val="315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577" w:type="dxa"/>
            <w:gridSpan w:val="3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3053" w:type="dxa"/>
            <w:gridSpan w:val="3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仕事の継続期間</w:t>
            </w:r>
          </w:p>
        </w:tc>
        <w:tc>
          <w:tcPr>
            <w:tcW w:w="3792" w:type="dxa"/>
            <w:gridSpan w:val="6"/>
            <w:vMerge w:val="restart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年間平均して</w:t>
            </w:r>
          </w:p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有・無</w:t>
            </w:r>
          </w:p>
        </w:tc>
      </w:tr>
      <w:tr w:rsidR="00E008F5" w:rsidRPr="00E008F5">
        <w:trPr>
          <w:cantSplit/>
          <w:trHeight w:hRule="exact" w:val="84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所在地又は住所</w:t>
            </w:r>
          </w:p>
        </w:tc>
        <w:tc>
          <w:tcPr>
            <w:tcW w:w="2577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工賃</w:t>
            </w:r>
          </w:p>
        </w:tc>
        <w:tc>
          <w:tcPr>
            <w:tcW w:w="3053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3792" w:type="dxa"/>
            <w:gridSpan w:val="6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577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　　(　)</w:t>
            </w: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支払日</w:t>
            </w:r>
          </w:p>
        </w:tc>
        <w:tc>
          <w:tcPr>
            <w:tcW w:w="3053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 w:val="restart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必要器具</w:t>
            </w:r>
          </w:p>
        </w:tc>
        <w:tc>
          <w:tcPr>
            <w:tcW w:w="3792" w:type="dxa"/>
            <w:gridSpan w:val="6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器具名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105"/>
              </w:rPr>
              <w:t>交通要</w:t>
            </w:r>
            <w:r w:rsidRPr="00E008F5">
              <w:rPr>
                <w:rFonts w:hint="eastAsia"/>
                <w:color w:val="000000" w:themeColor="text1"/>
              </w:rPr>
              <w:t>図</w:t>
            </w:r>
          </w:p>
        </w:tc>
        <w:tc>
          <w:tcPr>
            <w:tcW w:w="4287" w:type="dxa"/>
            <w:gridSpan w:val="5"/>
            <w:vMerge w:val="restart"/>
          </w:tcPr>
          <w:p w:rsidR="00C60131" w:rsidRPr="00E008F5" w:rsidRDefault="00C60131" w:rsidP="00F23DC2">
            <w:pPr>
              <w:spacing w:line="380" w:lineRule="exact"/>
              <w:rPr>
                <w:color w:val="000000" w:themeColor="text1"/>
              </w:rPr>
            </w:pPr>
          </w:p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最寄りの駅　</w:t>
            </w:r>
            <w:r w:rsidRPr="00E008F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315"/>
              </w:rPr>
              <w:t>目</w:t>
            </w:r>
            <w:r w:rsidRPr="00E008F5">
              <w:rPr>
                <w:rFonts w:hint="eastAsia"/>
                <w:color w:val="000000" w:themeColor="text1"/>
              </w:rPr>
              <w:t xml:space="preserve">標　</w:t>
            </w:r>
            <w:r w:rsidRPr="00E008F5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日収</w:t>
            </w:r>
          </w:p>
        </w:tc>
        <w:tc>
          <w:tcPr>
            <w:tcW w:w="3053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3792" w:type="dxa"/>
            <w:gridSpan w:val="6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貸与　　　　　有・無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C661B" w:rsidRPr="00E008F5" w:rsidRDefault="004C661B" w:rsidP="00F23DC2">
            <w:pPr>
              <w:spacing w:line="210" w:lineRule="exact"/>
              <w:jc w:val="distribute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技能経験</w:t>
            </w:r>
          </w:p>
        </w:tc>
        <w:tc>
          <w:tcPr>
            <w:tcW w:w="3053" w:type="dxa"/>
            <w:gridSpan w:val="3"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Merge w:val="restart"/>
            <w:vAlign w:val="center"/>
          </w:tcPr>
          <w:p w:rsidR="004C661B" w:rsidRPr="00E008F5" w:rsidRDefault="004C661B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副資材及び負担者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4C661B" w:rsidRPr="00E008F5" w:rsidRDefault="004C661B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１　</w:t>
            </w:r>
            <w:r w:rsidRPr="00E008F5">
              <w:rPr>
                <w:rFonts w:hint="eastAsia"/>
                <w:color w:val="000000" w:themeColor="text1"/>
                <w:spacing w:val="105"/>
              </w:rPr>
              <w:t>内職</w:t>
            </w:r>
            <w:r w:rsidRPr="00E008F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578" w:type="dxa"/>
            <w:gridSpan w:val="2"/>
            <w:vMerge w:val="restart"/>
            <w:textDirection w:val="tbRlV"/>
            <w:vAlign w:val="center"/>
          </w:tcPr>
          <w:p w:rsidR="004C661B" w:rsidRPr="00E008F5" w:rsidRDefault="004C661B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２　</w:t>
            </w:r>
            <w:r w:rsidRPr="00E008F5">
              <w:rPr>
                <w:rFonts w:hint="eastAsia"/>
                <w:color w:val="000000" w:themeColor="text1"/>
                <w:spacing w:val="105"/>
              </w:rPr>
              <w:t>事業</w:t>
            </w:r>
            <w:r w:rsidRPr="00E008F5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637" w:type="dxa"/>
            <w:gridSpan w:val="3"/>
            <w:tcBorders>
              <w:bottom w:val="nil"/>
            </w:tcBorders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品名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C661B" w:rsidRPr="00E008F5" w:rsidRDefault="004C661B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不良品に関する取扱い</w:t>
            </w:r>
          </w:p>
        </w:tc>
        <w:tc>
          <w:tcPr>
            <w:tcW w:w="3053" w:type="dxa"/>
            <w:gridSpan w:val="3"/>
            <w:vMerge w:val="restart"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弁償・手直し工賃差引・不問</w:t>
            </w:r>
          </w:p>
        </w:tc>
        <w:tc>
          <w:tcPr>
            <w:tcW w:w="1357" w:type="dxa"/>
            <w:vMerge/>
            <w:vAlign w:val="center"/>
          </w:tcPr>
          <w:p w:rsidR="004C661B" w:rsidRPr="00E008F5" w:rsidRDefault="004C661B" w:rsidP="00F23DC2">
            <w:pPr>
              <w:rPr>
                <w:color w:val="000000" w:themeColor="text1"/>
              </w:rPr>
            </w:pPr>
          </w:p>
        </w:tc>
        <w:tc>
          <w:tcPr>
            <w:tcW w:w="577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イ　内職者自身で購入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3053" w:type="dxa"/>
            <w:gridSpan w:val="3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:rsidR="004C661B" w:rsidRPr="00E008F5" w:rsidRDefault="004C661B" w:rsidP="00F23DC2">
            <w:pPr>
              <w:rPr>
                <w:color w:val="000000" w:themeColor="text1"/>
              </w:rPr>
            </w:pPr>
          </w:p>
        </w:tc>
        <w:tc>
          <w:tcPr>
            <w:tcW w:w="577" w:type="dxa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78" w:type="dxa"/>
            <w:gridSpan w:val="2"/>
            <w:vMerge/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2637" w:type="dxa"/>
            <w:gridSpan w:val="3"/>
            <w:tcBorders>
              <w:top w:val="nil"/>
            </w:tcBorders>
            <w:vAlign w:val="center"/>
          </w:tcPr>
          <w:p w:rsidR="004C661B" w:rsidRPr="00E008F5" w:rsidRDefault="004C661B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ロ　事業所で支給紹介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26"/>
              </w:rPr>
              <w:t>距離又は</w:t>
            </w:r>
            <w:r w:rsidRPr="00E008F5">
              <w:rPr>
                <w:rFonts w:hint="eastAsia"/>
                <w:color w:val="000000" w:themeColor="text1"/>
              </w:rPr>
              <w:t>居住地域</w:t>
            </w:r>
          </w:p>
        </w:tc>
        <w:tc>
          <w:tcPr>
            <w:tcW w:w="3053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安全衛生の要否</w:t>
            </w:r>
          </w:p>
        </w:tc>
        <w:tc>
          <w:tcPr>
            <w:tcW w:w="3792" w:type="dxa"/>
            <w:gridSpan w:val="6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要(　　　　　　)・　不要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315"/>
              </w:rPr>
              <w:t>納</w:t>
            </w:r>
            <w:r w:rsidRPr="00E008F5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3053" w:type="dxa"/>
            <w:gridSpan w:val="3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その他の条件</w:t>
            </w:r>
          </w:p>
        </w:tc>
        <w:tc>
          <w:tcPr>
            <w:tcW w:w="3792" w:type="dxa"/>
            <w:gridSpan w:val="6"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C60131" w:rsidRPr="00E008F5" w:rsidRDefault="00C60131" w:rsidP="00F23DC2">
            <w:pPr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  <w:spacing w:val="26"/>
              </w:rPr>
              <w:t>材料及び</w:t>
            </w:r>
            <w:r w:rsidRPr="00E008F5">
              <w:rPr>
                <w:rFonts w:hint="eastAsia"/>
                <w:color w:val="000000" w:themeColor="text1"/>
              </w:rPr>
              <w:t>製</w:t>
            </w:r>
            <w:r w:rsidRPr="00E008F5">
              <w:rPr>
                <w:rFonts w:hint="eastAsia"/>
                <w:color w:val="000000" w:themeColor="text1"/>
                <w:spacing w:val="26"/>
              </w:rPr>
              <w:t>品の運搬</w:t>
            </w:r>
            <w:r w:rsidRPr="00E008F5">
              <w:rPr>
                <w:rFonts w:hint="eastAsia"/>
                <w:color w:val="000000" w:themeColor="text1"/>
              </w:rPr>
              <w:t>者</w:t>
            </w:r>
            <w:r w:rsidRPr="00E008F5">
              <w:rPr>
                <w:rFonts w:hint="eastAsia"/>
                <w:color w:val="000000" w:themeColor="text1"/>
                <w:spacing w:val="26"/>
              </w:rPr>
              <w:t>並びに運</w:t>
            </w:r>
            <w:r w:rsidRPr="00E008F5">
              <w:rPr>
                <w:rFonts w:hint="eastAsia"/>
                <w:color w:val="000000" w:themeColor="text1"/>
              </w:rPr>
              <w:t>搬地域</w:t>
            </w:r>
          </w:p>
        </w:tc>
        <w:tc>
          <w:tcPr>
            <w:tcW w:w="585" w:type="dxa"/>
            <w:vMerge w:val="restart"/>
            <w:textDirection w:val="tbRlV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１　</w:t>
            </w:r>
            <w:r w:rsidRPr="00E008F5">
              <w:rPr>
                <w:rFonts w:hint="eastAsia"/>
                <w:color w:val="000000" w:themeColor="text1"/>
                <w:spacing w:val="105"/>
              </w:rPr>
              <w:t>内職</w:t>
            </w:r>
            <w:r w:rsidRPr="00E008F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588" w:type="dxa"/>
            <w:vMerge w:val="restart"/>
            <w:textDirection w:val="tbRlV"/>
            <w:vAlign w:val="center"/>
          </w:tcPr>
          <w:p w:rsidR="00C60131" w:rsidRPr="00E008F5" w:rsidRDefault="00C60131" w:rsidP="00F23DC2">
            <w:pPr>
              <w:spacing w:line="210" w:lineRule="exact"/>
              <w:jc w:val="center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２　</w:t>
            </w:r>
            <w:r w:rsidRPr="00E008F5">
              <w:rPr>
                <w:rFonts w:hint="eastAsia"/>
                <w:color w:val="000000" w:themeColor="text1"/>
                <w:spacing w:val="105"/>
              </w:rPr>
              <w:t>事業</w:t>
            </w:r>
            <w:r w:rsidRPr="00E008F5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3237" w:type="dxa"/>
            <w:gridSpan w:val="2"/>
            <w:tcBorders>
              <w:bottom w:val="nil"/>
            </w:tcBorders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92" w:type="dxa"/>
            <w:gridSpan w:val="6"/>
            <w:vMerge w:val="restart"/>
          </w:tcPr>
          <w:p w:rsidR="00C60131" w:rsidRPr="00E008F5" w:rsidRDefault="00C60131" w:rsidP="00F23DC2">
            <w:pPr>
              <w:spacing w:before="100"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>備考</w:t>
            </w: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8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88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323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92" w:type="dxa"/>
            <w:gridSpan w:val="6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</w:tr>
      <w:tr w:rsidR="00E008F5" w:rsidRPr="00E008F5">
        <w:trPr>
          <w:cantSplit/>
          <w:trHeight w:hRule="exact" w:val="630"/>
          <w:jc w:val="center"/>
        </w:trPr>
        <w:tc>
          <w:tcPr>
            <w:tcW w:w="49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4287" w:type="dxa"/>
            <w:gridSpan w:val="5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2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85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588" w:type="dxa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3237" w:type="dxa"/>
            <w:gridSpan w:val="2"/>
            <w:tcBorders>
              <w:top w:val="nil"/>
            </w:tcBorders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  <w:r w:rsidRPr="00E008F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92" w:type="dxa"/>
            <w:gridSpan w:val="6"/>
            <w:vMerge/>
            <w:vAlign w:val="center"/>
          </w:tcPr>
          <w:p w:rsidR="00C60131" w:rsidRPr="00E008F5" w:rsidRDefault="00C60131" w:rsidP="00F23DC2">
            <w:pPr>
              <w:spacing w:line="210" w:lineRule="exact"/>
              <w:rPr>
                <w:color w:val="000000" w:themeColor="text1"/>
              </w:rPr>
            </w:pPr>
          </w:p>
        </w:tc>
      </w:tr>
    </w:tbl>
    <w:p w:rsidR="00677005" w:rsidRPr="00E008F5" w:rsidRDefault="00677005" w:rsidP="00B32DD9">
      <w:pPr>
        <w:rPr>
          <w:color w:val="000000" w:themeColor="text1"/>
        </w:rPr>
      </w:pPr>
      <w:bookmarkStart w:id="0" w:name="_GoBack"/>
      <w:bookmarkEnd w:id="0"/>
    </w:p>
    <w:sectPr w:rsidR="00677005" w:rsidRPr="00E008F5" w:rsidSect="00B32DD9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3" w:rsidRDefault="00A502A3">
      <w:r>
        <w:separator/>
      </w:r>
    </w:p>
  </w:endnote>
  <w:endnote w:type="continuationSeparator" w:id="0">
    <w:p w:rsidR="00A502A3" w:rsidRDefault="00A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3" w:rsidRDefault="00A502A3">
      <w:r>
        <w:separator/>
      </w:r>
    </w:p>
  </w:footnote>
  <w:footnote w:type="continuationSeparator" w:id="0">
    <w:p w:rsidR="00A502A3" w:rsidRDefault="00A5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31"/>
    <w:rsid w:val="00017BB8"/>
    <w:rsid w:val="001B3DF9"/>
    <w:rsid w:val="001E4B92"/>
    <w:rsid w:val="001E7E33"/>
    <w:rsid w:val="00232A06"/>
    <w:rsid w:val="002662A9"/>
    <w:rsid w:val="00300723"/>
    <w:rsid w:val="0031032E"/>
    <w:rsid w:val="00333563"/>
    <w:rsid w:val="0041217B"/>
    <w:rsid w:val="004705A4"/>
    <w:rsid w:val="004C661B"/>
    <w:rsid w:val="004D7166"/>
    <w:rsid w:val="005C4611"/>
    <w:rsid w:val="005D070B"/>
    <w:rsid w:val="005D24E3"/>
    <w:rsid w:val="00626F42"/>
    <w:rsid w:val="00677005"/>
    <w:rsid w:val="006D6846"/>
    <w:rsid w:val="006E0D54"/>
    <w:rsid w:val="00754BFD"/>
    <w:rsid w:val="007627F7"/>
    <w:rsid w:val="007729B2"/>
    <w:rsid w:val="00874943"/>
    <w:rsid w:val="009E6472"/>
    <w:rsid w:val="009F164B"/>
    <w:rsid w:val="00A40D97"/>
    <w:rsid w:val="00A502A3"/>
    <w:rsid w:val="00A508A2"/>
    <w:rsid w:val="00B1516E"/>
    <w:rsid w:val="00B32DD9"/>
    <w:rsid w:val="00C60131"/>
    <w:rsid w:val="00CD76DE"/>
    <w:rsid w:val="00D71E2F"/>
    <w:rsid w:val="00D93722"/>
    <w:rsid w:val="00E008F5"/>
    <w:rsid w:val="00F23DC2"/>
    <w:rsid w:val="00F3069A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FC55E2"/>
  <w15:docId w15:val="{F33CA4FE-05A8-4AD8-B66F-454A921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7BB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7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2717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横）</Template>
  <TotalTime>111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藤原　裕希子</cp:lastModifiedBy>
  <cp:revision>10</cp:revision>
  <cp:lastPrinted>2022-09-13T02:32:00Z</cp:lastPrinted>
  <dcterms:created xsi:type="dcterms:W3CDTF">2019-05-08T01:31:00Z</dcterms:created>
  <dcterms:modified xsi:type="dcterms:W3CDTF">2022-11-21T00:47:00Z</dcterms:modified>
</cp:coreProperties>
</file>